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13" w:rsidRPr="002758EC" w:rsidRDefault="001F1F13" w:rsidP="001F1F13">
      <w:pPr>
        <w:spacing w:line="276" w:lineRule="auto"/>
        <w:ind w:firstLine="708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2758EC">
        <w:rPr>
          <w:rFonts w:asciiTheme="minorHAnsi" w:hAnsiTheme="minorHAnsi" w:cstheme="minorBidi"/>
          <w:b/>
          <w:sz w:val="22"/>
          <w:szCs w:val="22"/>
          <w:lang w:val="pt-PT"/>
        </w:rPr>
        <w:t>ANEXO I.- MODELO DE SOLICITUD</w:t>
      </w:r>
      <w:r w:rsidRPr="002758EC">
        <w:rPr>
          <w:rFonts w:asciiTheme="minorHAnsi" w:hAnsiTheme="minorHAnsi" w:cstheme="minorBidi"/>
          <w:b/>
          <w:sz w:val="22"/>
          <w:szCs w:val="22"/>
        </w:rPr>
        <w:t xml:space="preserve"> DE PARTICIPACION EN CONVOCATORIA DE LA BOLSA DE TRABAJO DE </w:t>
      </w:r>
      <w:r>
        <w:rPr>
          <w:rFonts w:asciiTheme="minorHAnsi" w:hAnsiTheme="minorHAnsi" w:cstheme="minorBidi"/>
          <w:b/>
          <w:sz w:val="22"/>
          <w:szCs w:val="22"/>
        </w:rPr>
        <w:t>MONITORES DEPORTIVOS</w:t>
      </w:r>
      <w:r w:rsidRPr="002758EC">
        <w:rPr>
          <w:rFonts w:asciiTheme="minorHAnsi" w:hAnsiTheme="minorHAnsi" w:cstheme="minorBidi"/>
          <w:b/>
          <w:sz w:val="22"/>
          <w:szCs w:val="22"/>
        </w:rPr>
        <w:t xml:space="preserve"> DE MOTILLA DEL PALANCAR (CUENCA).</w:t>
      </w:r>
    </w:p>
    <w:p w:rsidR="001F1F13" w:rsidRPr="002758EC" w:rsidRDefault="001F1F13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1F1F13" w:rsidRPr="002758EC" w:rsidRDefault="001F1F13" w:rsidP="001F1F13">
      <w:pPr>
        <w:spacing w:line="276" w:lineRule="auto"/>
        <w:jc w:val="center"/>
        <w:rPr>
          <w:rFonts w:asciiTheme="minorHAnsi" w:eastAsia="Arial Unicode MS" w:hAnsiTheme="minorHAnsi" w:cstheme="minorBidi"/>
          <w:sz w:val="22"/>
          <w:szCs w:val="22"/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412"/>
      </w:tblGrid>
      <w:tr w:rsidR="001F1F13" w:rsidRPr="002758EC" w:rsidTr="00935EF6">
        <w:trPr>
          <w:trHeight w:val="386"/>
        </w:trPr>
        <w:tc>
          <w:tcPr>
            <w:tcW w:w="1384" w:type="dxa"/>
            <w:vMerge w:val="restart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0AF9F44" wp14:editId="4C7DEDE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253365</wp:posOffset>
                  </wp:positionV>
                  <wp:extent cx="609600" cy="959485"/>
                  <wp:effectExtent l="0" t="0" r="0" b="0"/>
                  <wp:wrapSquare wrapText="bothSides"/>
                  <wp:docPr id="1" name="0 Imagen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-Ayto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812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NOMBRE Y APELLIDOS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2412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DNI</w:t>
            </w:r>
          </w:p>
        </w:tc>
      </w:tr>
      <w:tr w:rsidR="001F1F13" w:rsidRPr="002758EC" w:rsidTr="00935EF6">
        <w:trPr>
          <w:trHeight w:val="386"/>
        </w:trPr>
        <w:tc>
          <w:tcPr>
            <w:tcW w:w="1384" w:type="dxa"/>
            <w:vMerge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812" w:type="dxa"/>
            <w:vMerge w:val="restart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DOMICILIO A EFECTOS DE NOTIFICACIONES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1F1F13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Email: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2412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TELEFONO FIJO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  <w:tr w:rsidR="001F1F13" w:rsidRPr="002758EC" w:rsidTr="00935EF6">
        <w:trPr>
          <w:trHeight w:val="888"/>
        </w:trPr>
        <w:tc>
          <w:tcPr>
            <w:tcW w:w="1384" w:type="dxa"/>
            <w:vMerge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812" w:type="dxa"/>
            <w:vMerge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2412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b/>
                <w:sz w:val="22"/>
                <w:szCs w:val="22"/>
                <w:u w:val="single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b/>
                <w:sz w:val="22"/>
                <w:szCs w:val="22"/>
                <w:u w:val="single"/>
                <w:lang w:val="pt-PT"/>
              </w:rPr>
              <w:t>TELEFONO MOVIL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  <w:tr w:rsidR="001F1F13" w:rsidRPr="002758EC" w:rsidTr="00935EF6">
        <w:tc>
          <w:tcPr>
            <w:tcW w:w="1384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PROVINCIA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5812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MUNICIPIO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  <w:tc>
          <w:tcPr>
            <w:tcW w:w="2412" w:type="dxa"/>
          </w:tcPr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  <w:r w:rsidRPr="002758EC"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  <w:t>CODIGO POSTAL</w:t>
            </w:r>
          </w:p>
          <w:p w:rsidR="001F1F13" w:rsidRPr="002758EC" w:rsidRDefault="001F1F13" w:rsidP="00935EF6">
            <w:pPr>
              <w:spacing w:line="276" w:lineRule="auto"/>
              <w:rPr>
                <w:rFonts w:asciiTheme="minorHAnsi" w:eastAsia="Arial Unicode MS" w:hAnsiTheme="minorHAnsi" w:cstheme="minorBidi"/>
                <w:sz w:val="22"/>
                <w:szCs w:val="22"/>
                <w:lang w:val="pt-PT"/>
              </w:rPr>
            </w:pPr>
          </w:p>
        </w:tc>
      </w:tr>
    </w:tbl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>EXPONE: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>Primero. – Que ha tenido conocimiento de la publicación en el Boletín Oficial de la Provincia de Cuenca nº _____ de fecha ________________ de las Bases y convocatoria para la constitución de una bolsa de trabajo de Monitor</w:t>
      </w:r>
      <w:r>
        <w:rPr>
          <w:rFonts w:asciiTheme="minorHAnsi" w:hAnsiTheme="minorHAnsi" w:cstheme="minorBidi"/>
          <w:sz w:val="22"/>
          <w:szCs w:val="22"/>
        </w:rPr>
        <w:t>es Deportivos</w:t>
      </w:r>
      <w:r w:rsidRPr="002758EC">
        <w:rPr>
          <w:rFonts w:asciiTheme="minorHAnsi" w:hAnsiTheme="minorHAnsi" w:cstheme="minorBidi"/>
          <w:sz w:val="22"/>
          <w:szCs w:val="22"/>
        </w:rPr>
        <w:t xml:space="preserve"> de Motilla del Palancar (Cuenca).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es-ES_tradnl"/>
        </w:rPr>
      </w:pPr>
      <w:r w:rsidRPr="002758EC">
        <w:rPr>
          <w:rFonts w:asciiTheme="minorHAnsi" w:hAnsiTheme="minorHAnsi" w:cstheme="minorBidi"/>
          <w:sz w:val="22"/>
          <w:szCs w:val="22"/>
        </w:rPr>
        <w:tab/>
        <w:t xml:space="preserve">Segundo. – Que está en posesión del título de </w:t>
      </w:r>
      <w:r>
        <w:rPr>
          <w:rFonts w:asciiTheme="minorHAnsi" w:hAnsiTheme="minorHAnsi" w:cstheme="minorBidi"/>
          <w:sz w:val="22"/>
          <w:szCs w:val="22"/>
        </w:rPr>
        <w:t>_________________________________________</w:t>
      </w:r>
      <w:r w:rsidRPr="002758EC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y que </w:t>
      </w:r>
      <w:r w:rsidRPr="002758EC">
        <w:rPr>
          <w:rFonts w:asciiTheme="minorHAnsi" w:hAnsiTheme="minorHAnsi" w:cstheme="minorBidi"/>
          <w:sz w:val="22"/>
          <w:szCs w:val="22"/>
        </w:rPr>
        <w:t xml:space="preserve">reúne todas </w:t>
      </w:r>
      <w:r w:rsidRPr="002758EC">
        <w:rPr>
          <w:rFonts w:asciiTheme="minorHAnsi" w:hAnsiTheme="minorHAnsi" w:cstheme="minorBidi"/>
          <w:sz w:val="22"/>
          <w:szCs w:val="22"/>
          <w:lang w:val="es-ES_tradnl"/>
        </w:rPr>
        <w:t>y cada una de las condiciones fijadas en la convocatoria a la fecha de presentación de solicitudes.</w:t>
      </w:r>
      <w:r>
        <w:rPr>
          <w:rFonts w:asciiTheme="minorHAnsi" w:hAnsiTheme="minorHAnsi" w:cstheme="minorBidi"/>
          <w:sz w:val="22"/>
          <w:szCs w:val="22"/>
          <w:lang w:val="es-ES_tradnl"/>
        </w:rPr>
        <w:t xml:space="preserve"> </w:t>
      </w:r>
    </w:p>
    <w:p w:rsidR="001F1F13" w:rsidRDefault="001F1F13" w:rsidP="001F1F13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val="es-ES_tradnl"/>
        </w:rPr>
      </w:pPr>
    </w:p>
    <w:p w:rsidR="001F1F13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 xml:space="preserve">Tercero.- </w:t>
      </w:r>
      <w:r>
        <w:rPr>
          <w:rFonts w:asciiTheme="minorHAnsi" w:hAnsiTheme="minorHAnsi" w:cstheme="minorBidi"/>
          <w:sz w:val="22"/>
          <w:szCs w:val="22"/>
        </w:rPr>
        <w:t>Que de manera conjunta presenta la siguiente documentación original o fotocopia compulsada: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Fotocopia compulsada del documento nacional de identidad, o documento acreditativo de la identidad del aspirante.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Fotocopia compulsada de la titulación exigida para la/s plaza/s a la que se opte.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Documentación acreditativa de los méritos que se aleguen en la fase de concurso.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Certificado negativo de Delitos de Naturaleza sexual.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296">
        <w:rPr>
          <w:rFonts w:asciiTheme="minorHAnsi" w:hAnsiTheme="minorHAnsi" w:cs="Times New Roman"/>
          <w:sz w:val="22"/>
          <w:szCs w:val="22"/>
        </w:rPr>
        <w:t>Declaración jurada de no haber sido separado mediante expediente disciplinario del servicio de cualquiera de las Administraciones Públicas ni hallarse inhabilitado para el ejercicio de funciones públicas.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Certificado médico de no padecer enfermedad ni defecto físico que imposibilite el normal desempeño de funciones.</w:t>
      </w:r>
    </w:p>
    <w:p w:rsidR="001F1F13" w:rsidRPr="006B3296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Consta el resto de documentación en la solicitud de participación en la bolsa de monitores deportivos presentada en el 2018.</w:t>
      </w:r>
    </w:p>
    <w:p w:rsidR="001F1F13" w:rsidRPr="002758EC" w:rsidRDefault="001F1F13" w:rsidP="001F1F13">
      <w:pPr>
        <w:pStyle w:val="NormalWeb"/>
        <w:spacing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 xml:space="preserve">Cuarto.- Que junto a la solicitud de participación en las pruebas selectivas presenta el correspondiente justificante del pago de los </w:t>
      </w:r>
      <w:r w:rsidRPr="0073671C">
        <w:rPr>
          <w:rFonts w:asciiTheme="minorHAnsi" w:hAnsiTheme="minorHAnsi" w:cstheme="minorBidi"/>
          <w:sz w:val="22"/>
          <w:szCs w:val="22"/>
        </w:rPr>
        <w:t>derechos de acceso a pruebas selectivas.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>En base a lo expuesto,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b/>
          <w:sz w:val="22"/>
          <w:szCs w:val="22"/>
        </w:rPr>
      </w:pPr>
      <w:r w:rsidRPr="002758EC">
        <w:rPr>
          <w:rFonts w:asciiTheme="minorHAnsi" w:hAnsiTheme="minorHAnsi" w:cstheme="minorBidi"/>
          <w:b/>
          <w:sz w:val="22"/>
          <w:szCs w:val="22"/>
        </w:rPr>
        <w:lastRenderedPageBreak/>
        <w:t>SOLICITA: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2758EC">
        <w:rPr>
          <w:rFonts w:asciiTheme="minorHAnsi" w:hAnsiTheme="minorHAnsi" w:cs="Times New Roman"/>
          <w:sz w:val="22"/>
          <w:szCs w:val="22"/>
        </w:rPr>
        <w:t>1.- Se tenga por presentado este escrito para su tramitación en los términos prevenidos en La Ley 39/2015 de 1 de Octubre, del procedimiento administrativo de las Administraciones Publicas.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>2- Ser admitido en la convocatoria de selección para la constitución de la Bolsa de Trabajo de Monitor</w:t>
      </w:r>
      <w:r>
        <w:rPr>
          <w:rFonts w:asciiTheme="minorHAnsi" w:hAnsiTheme="minorHAnsi" w:cstheme="minorBidi"/>
          <w:sz w:val="22"/>
          <w:szCs w:val="22"/>
        </w:rPr>
        <w:t>es deportivos</w:t>
      </w:r>
      <w:r w:rsidRPr="002758EC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de Motilla del Palancar en la modalidad (márquese lo que proceda):</w:t>
      </w:r>
    </w:p>
    <w:p w:rsidR="001F1F13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Monitor/a de fútbol y fútbol-sala</w:t>
      </w:r>
    </w:p>
    <w:p w:rsidR="001F1F13" w:rsidRPr="004460DC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460DC">
        <w:rPr>
          <w:rFonts w:asciiTheme="minorHAnsi" w:hAnsiTheme="minorHAnsi" w:cs="Times New Roman"/>
          <w:sz w:val="22"/>
          <w:szCs w:val="22"/>
        </w:rPr>
        <w:t>Monitor/a de gimnasia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Monitor/a de pádel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Monitor/a de voleibol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Monitor/a de bádminton y </w:t>
      </w:r>
      <w:proofErr w:type="spellStart"/>
      <w:r>
        <w:rPr>
          <w:rFonts w:asciiTheme="minorHAnsi" w:hAnsiTheme="minorHAnsi" w:cs="Times New Roman"/>
          <w:sz w:val="22"/>
          <w:szCs w:val="22"/>
        </w:rPr>
        <w:t>multideporte</w:t>
      </w:r>
      <w:proofErr w:type="spellEnd"/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Monitor/a de baloncesto</w:t>
      </w:r>
    </w:p>
    <w:p w:rsidR="001F1F13" w:rsidRDefault="001F1F13" w:rsidP="001F1F1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Monitor/a de orientación</w:t>
      </w:r>
    </w:p>
    <w:p w:rsidR="001F1F13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/>
          <w:sz w:val="22"/>
          <w:szCs w:val="22"/>
        </w:rPr>
        <w:t>El abajo firmante DECLARA que son ciertos todos los datos arriba consignados y que reúne las condiciones exigidas para ingreso en la Administración Pública y las especialmente señaladas en la presente convocatoria, comprometiéndose a probar documentalmente todos los datos que figuran en esta solicitud.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>En Motilla del Palancar, a __</w:t>
      </w:r>
      <w:r>
        <w:rPr>
          <w:rFonts w:asciiTheme="minorHAnsi" w:hAnsiTheme="minorHAnsi" w:cstheme="minorBidi"/>
          <w:sz w:val="22"/>
          <w:szCs w:val="22"/>
        </w:rPr>
        <w:t>__</w:t>
      </w:r>
      <w:r w:rsidRPr="002758EC">
        <w:rPr>
          <w:rFonts w:asciiTheme="minorHAnsi" w:hAnsiTheme="minorHAnsi" w:cstheme="minorBidi"/>
          <w:sz w:val="22"/>
          <w:szCs w:val="22"/>
        </w:rPr>
        <w:t>_ de ___</w:t>
      </w:r>
      <w:r w:rsidRPr="002758EC">
        <w:rPr>
          <w:rFonts w:asciiTheme="minorHAnsi" w:hAnsiTheme="minorHAnsi" w:cstheme="minorBidi"/>
          <w:sz w:val="22"/>
          <w:szCs w:val="22"/>
          <w:u w:val="single"/>
        </w:rPr>
        <w:tab/>
      </w:r>
      <w:r w:rsidRPr="002758EC">
        <w:rPr>
          <w:rFonts w:asciiTheme="minorHAnsi" w:hAnsiTheme="minorHAnsi" w:cstheme="minorBidi"/>
          <w:sz w:val="22"/>
          <w:szCs w:val="22"/>
          <w:u w:val="single"/>
        </w:rPr>
        <w:tab/>
      </w:r>
      <w:r w:rsidRPr="002758EC">
        <w:rPr>
          <w:rFonts w:asciiTheme="minorHAnsi" w:hAnsiTheme="minorHAnsi" w:cstheme="minorBidi"/>
          <w:sz w:val="22"/>
          <w:szCs w:val="22"/>
        </w:rPr>
        <w:t>___ de 20</w:t>
      </w:r>
      <w:r>
        <w:rPr>
          <w:rFonts w:asciiTheme="minorHAnsi" w:hAnsiTheme="minorHAnsi" w:cstheme="minorBidi"/>
          <w:sz w:val="22"/>
          <w:szCs w:val="22"/>
        </w:rPr>
        <w:t>2</w:t>
      </w:r>
      <w:r w:rsidR="00E13050">
        <w:rPr>
          <w:rFonts w:asciiTheme="minorHAnsi" w:hAnsiTheme="minorHAnsi" w:cstheme="minorBidi"/>
          <w:sz w:val="22"/>
          <w:szCs w:val="22"/>
        </w:rPr>
        <w:t>1</w:t>
      </w:r>
      <w:r w:rsidRPr="002758EC">
        <w:rPr>
          <w:rFonts w:asciiTheme="minorHAnsi" w:hAnsiTheme="minorHAnsi" w:cstheme="minorBidi"/>
          <w:sz w:val="22"/>
          <w:szCs w:val="22"/>
        </w:rPr>
        <w:t>.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  <w:r w:rsidRPr="002758EC">
        <w:rPr>
          <w:rFonts w:asciiTheme="minorHAnsi" w:hAnsiTheme="minorHAnsi" w:cstheme="minorBidi"/>
          <w:sz w:val="22"/>
          <w:szCs w:val="22"/>
        </w:rPr>
        <w:t>Fdo. ______________________</w:t>
      </w:r>
    </w:p>
    <w:p w:rsidR="001F1F13" w:rsidRPr="002758EC" w:rsidRDefault="001F1F13" w:rsidP="001F1F13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 w:cstheme="minorBidi"/>
          <w:sz w:val="22"/>
          <w:szCs w:val="22"/>
        </w:rPr>
      </w:pPr>
    </w:p>
    <w:p w:rsidR="001F1F13" w:rsidRDefault="001F1F13" w:rsidP="001F1F13">
      <w:pPr>
        <w:spacing w:line="276" w:lineRule="auto"/>
        <w:ind w:firstLine="708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1F1F13" w:rsidRDefault="001F1F13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FD6DAB" w:rsidRPr="002758EC" w:rsidRDefault="00FD6DAB" w:rsidP="001F1F13">
      <w:pPr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bookmarkStart w:id="0" w:name="_GoBack"/>
      <w:bookmarkEnd w:id="0"/>
    </w:p>
    <w:p w:rsidR="00183B42" w:rsidRPr="00216350" w:rsidRDefault="001F1F13" w:rsidP="001F1F13">
      <w:pPr>
        <w:spacing w:line="276" w:lineRule="auto"/>
        <w:jc w:val="center"/>
      </w:pPr>
      <w:r>
        <w:rPr>
          <w:rFonts w:asciiTheme="minorHAnsi" w:hAnsiTheme="minorHAnsi" w:cstheme="minorBidi"/>
          <w:b/>
          <w:sz w:val="22"/>
          <w:szCs w:val="22"/>
        </w:rPr>
        <w:t>AL ALCALDE PRESIDENTE DEL AYUNTAMIENTO DE MOTILLA DEL PALANCAR</w:t>
      </w:r>
    </w:p>
    <w:sectPr w:rsidR="00183B42" w:rsidRPr="00216350" w:rsidSect="004F39B1">
      <w:footerReference w:type="default" r:id="rId9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CD" w:rsidRDefault="00C022CD" w:rsidP="00846D6D">
      <w:r>
        <w:separator/>
      </w:r>
    </w:p>
  </w:endnote>
  <w:endnote w:type="continuationSeparator" w:id="0">
    <w:p w:rsidR="00C022CD" w:rsidRDefault="00C022CD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B1" w:rsidRDefault="004F39B1">
    <w:pPr>
      <w:pStyle w:val="Piedepgina"/>
      <w:jc w:val="center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CD" w:rsidRDefault="00C022CD" w:rsidP="00846D6D">
      <w:r>
        <w:separator/>
      </w:r>
    </w:p>
  </w:footnote>
  <w:footnote w:type="continuationSeparator" w:id="0">
    <w:p w:rsidR="00C022CD" w:rsidRDefault="00C022CD" w:rsidP="0084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E33"/>
    <w:multiLevelType w:val="hybridMultilevel"/>
    <w:tmpl w:val="0FD4BACA"/>
    <w:lvl w:ilvl="0" w:tplc="0C0A0011">
      <w:start w:val="1"/>
      <w:numFmt w:val="decimal"/>
      <w:lvlText w:val="%1)"/>
      <w:lvlJc w:val="left"/>
      <w:pPr>
        <w:ind w:left="390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A79"/>
    <w:multiLevelType w:val="hybridMultilevel"/>
    <w:tmpl w:val="59AEF404"/>
    <w:lvl w:ilvl="0" w:tplc="A5D2E0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4F5476"/>
    <w:multiLevelType w:val="hybridMultilevel"/>
    <w:tmpl w:val="A88A26EA"/>
    <w:lvl w:ilvl="0" w:tplc="B2ECAE5C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2099"/>
    <w:multiLevelType w:val="hybridMultilevel"/>
    <w:tmpl w:val="D910E228"/>
    <w:lvl w:ilvl="0" w:tplc="4FAAC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8E468D"/>
    <w:multiLevelType w:val="hybridMultilevel"/>
    <w:tmpl w:val="C840D6A4"/>
    <w:lvl w:ilvl="0" w:tplc="193EDB8A">
      <w:numFmt w:val="bullet"/>
      <w:lvlText w:val="-"/>
      <w:lvlJc w:val="left"/>
      <w:pPr>
        <w:ind w:left="1068" w:hanging="360"/>
      </w:pPr>
      <w:rPr>
        <w:rFonts w:ascii="Calibri" w:eastAsia="Arial Unicode MS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183B42"/>
    <w:rsid w:val="001B3956"/>
    <w:rsid w:val="001F1F13"/>
    <w:rsid w:val="00216350"/>
    <w:rsid w:val="00222186"/>
    <w:rsid w:val="002A43B8"/>
    <w:rsid w:val="003261F1"/>
    <w:rsid w:val="00391B68"/>
    <w:rsid w:val="00407AA0"/>
    <w:rsid w:val="00456D5F"/>
    <w:rsid w:val="004701F8"/>
    <w:rsid w:val="004D539B"/>
    <w:rsid w:val="004F39B1"/>
    <w:rsid w:val="005235F2"/>
    <w:rsid w:val="0053474C"/>
    <w:rsid w:val="005E47C3"/>
    <w:rsid w:val="006448D3"/>
    <w:rsid w:val="00703FA5"/>
    <w:rsid w:val="00766DCA"/>
    <w:rsid w:val="00846D6D"/>
    <w:rsid w:val="00877F2F"/>
    <w:rsid w:val="008B3070"/>
    <w:rsid w:val="00936C5F"/>
    <w:rsid w:val="00B1255F"/>
    <w:rsid w:val="00C022CD"/>
    <w:rsid w:val="00C33581"/>
    <w:rsid w:val="00DF7FD7"/>
    <w:rsid w:val="00E13050"/>
    <w:rsid w:val="00EE5B51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BD2661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rsid w:val="001F1F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1F1F13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F1F13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F1F13"/>
    <w:pPr>
      <w:ind w:left="720"/>
      <w:contextualSpacing/>
    </w:pPr>
  </w:style>
  <w:style w:type="table" w:styleId="Tablaconcuadrcula">
    <w:name w:val="Table Grid"/>
    <w:basedOn w:val="Tablanormal"/>
    <w:rsid w:val="001F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5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8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9045-1022-4984-B476-A583380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del Pilar Navarro</cp:lastModifiedBy>
  <cp:revision>2</cp:revision>
  <cp:lastPrinted>2021-08-03T09:33:00Z</cp:lastPrinted>
  <dcterms:created xsi:type="dcterms:W3CDTF">2021-08-11T10:06:00Z</dcterms:created>
  <dcterms:modified xsi:type="dcterms:W3CDTF">2021-08-11T10:06:00Z</dcterms:modified>
</cp:coreProperties>
</file>