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F8" w:rsidRPr="001D79F1" w:rsidRDefault="007B7E13" w:rsidP="00107FF8">
      <w:pPr>
        <w:spacing w:line="276" w:lineRule="auto"/>
        <w:ind w:firstLine="708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pt-PT"/>
        </w:rPr>
        <w:t>ANE</w:t>
      </w:r>
      <w:r w:rsidR="00107FF8" w:rsidRPr="001D79F1">
        <w:rPr>
          <w:rFonts w:ascii="Calibri" w:hAnsi="Calibri"/>
          <w:b/>
          <w:sz w:val="22"/>
          <w:szCs w:val="22"/>
          <w:lang w:val="pt-PT"/>
        </w:rPr>
        <w:t>XO I.- MODELO DE SOLICITUD</w:t>
      </w:r>
      <w:r w:rsidR="00107FF8" w:rsidRPr="001D79F1">
        <w:rPr>
          <w:rFonts w:ascii="Calibri" w:hAnsi="Calibri"/>
          <w:b/>
          <w:sz w:val="22"/>
          <w:szCs w:val="22"/>
        </w:rPr>
        <w:t xml:space="preserve"> DE PARTICIPACION EN CONVOCATORIA DE LA BOLSA DE TRABAJO DE</w:t>
      </w:r>
      <w:r w:rsidR="00107FF8">
        <w:rPr>
          <w:rFonts w:ascii="Calibri" w:hAnsi="Calibri"/>
          <w:b/>
          <w:sz w:val="22"/>
          <w:szCs w:val="22"/>
        </w:rPr>
        <w:t xml:space="preserve"> AUXILIAR DEL SERVICIO DE AYUDA A DOMICILIO</w:t>
      </w:r>
      <w:r w:rsidR="00107FF8" w:rsidRPr="001D79F1">
        <w:rPr>
          <w:rFonts w:ascii="Calibri" w:hAnsi="Calibri"/>
          <w:b/>
          <w:sz w:val="22"/>
          <w:szCs w:val="22"/>
        </w:rPr>
        <w:t xml:space="preserve"> DE MOTILLA DEL PALANCAR (CUENCA).</w:t>
      </w:r>
    </w:p>
    <w:p w:rsidR="00107FF8" w:rsidRPr="001D79F1" w:rsidRDefault="00107FF8" w:rsidP="00107FF8">
      <w:pPr>
        <w:spacing w:line="276" w:lineRule="auto"/>
        <w:jc w:val="center"/>
        <w:rPr>
          <w:rFonts w:ascii="Calibri" w:eastAsia="Arial Unicode MS" w:hAnsi="Calibri"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5613"/>
        <w:gridCol w:w="2290"/>
      </w:tblGrid>
      <w:tr w:rsidR="00107FF8" w:rsidRPr="002758EC" w:rsidTr="00107FF8">
        <w:trPr>
          <w:trHeight w:val="386"/>
        </w:trPr>
        <w:tc>
          <w:tcPr>
            <w:tcW w:w="1555" w:type="dxa"/>
            <w:vMerge w:val="restart"/>
            <w:shd w:val="clear" w:color="auto" w:fill="auto"/>
          </w:tcPr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77470</wp:posOffset>
                  </wp:positionV>
                  <wp:extent cx="553085" cy="740410"/>
                  <wp:effectExtent l="0" t="0" r="0" b="2540"/>
                  <wp:wrapSquare wrapText="bothSides"/>
                  <wp:docPr id="5" name="Imagen 5" descr="Esc-Ay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Esc-Ay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3" w:type="dxa"/>
            <w:shd w:val="clear" w:color="auto" w:fill="auto"/>
          </w:tcPr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NOMBRE Y APELLIDOS</w:t>
            </w:r>
          </w:p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  <w:tc>
          <w:tcPr>
            <w:tcW w:w="2290" w:type="dxa"/>
            <w:shd w:val="clear" w:color="auto" w:fill="auto"/>
          </w:tcPr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DNI</w:t>
            </w:r>
          </w:p>
        </w:tc>
      </w:tr>
      <w:tr w:rsidR="00107FF8" w:rsidRPr="002758EC" w:rsidTr="00107FF8">
        <w:trPr>
          <w:trHeight w:val="936"/>
        </w:trPr>
        <w:tc>
          <w:tcPr>
            <w:tcW w:w="1555" w:type="dxa"/>
            <w:vMerge/>
            <w:shd w:val="clear" w:color="auto" w:fill="auto"/>
          </w:tcPr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  <w:tc>
          <w:tcPr>
            <w:tcW w:w="5613" w:type="dxa"/>
            <w:shd w:val="clear" w:color="auto" w:fill="auto"/>
          </w:tcPr>
          <w:p w:rsidR="00107FF8" w:rsidRPr="00A71289" w:rsidRDefault="00107FF8" w:rsidP="00107FF8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DOMICILIO A EFECTOS DE NOTIFICACIONES</w:t>
            </w:r>
          </w:p>
        </w:tc>
        <w:tc>
          <w:tcPr>
            <w:tcW w:w="2290" w:type="dxa"/>
            <w:shd w:val="clear" w:color="auto" w:fill="auto"/>
          </w:tcPr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b/>
                <w:sz w:val="22"/>
                <w:szCs w:val="22"/>
                <w:u w:val="single"/>
                <w:lang w:val="pt-PT"/>
              </w:rPr>
            </w:pPr>
            <w:r w:rsidRPr="00A71289">
              <w:rPr>
                <w:rFonts w:ascii="Calibri" w:eastAsia="Arial Unicode MS" w:hAnsi="Calibri"/>
                <w:b/>
                <w:sz w:val="22"/>
                <w:szCs w:val="22"/>
                <w:u w:val="single"/>
                <w:lang w:val="pt-PT"/>
              </w:rPr>
              <w:t>TELEFONO MOVIL</w:t>
            </w:r>
          </w:p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</w:tr>
      <w:tr w:rsidR="00107FF8" w:rsidRPr="002758EC" w:rsidTr="00107FF8">
        <w:tc>
          <w:tcPr>
            <w:tcW w:w="1555" w:type="dxa"/>
            <w:shd w:val="clear" w:color="auto" w:fill="auto"/>
          </w:tcPr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PROVINCIA</w:t>
            </w:r>
          </w:p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  <w:tc>
          <w:tcPr>
            <w:tcW w:w="5613" w:type="dxa"/>
            <w:shd w:val="clear" w:color="auto" w:fill="auto"/>
          </w:tcPr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MUNICIPIO</w:t>
            </w:r>
          </w:p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  <w:tc>
          <w:tcPr>
            <w:tcW w:w="2290" w:type="dxa"/>
            <w:shd w:val="clear" w:color="auto" w:fill="auto"/>
          </w:tcPr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CODIGO POSTAL</w:t>
            </w:r>
          </w:p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</w:tr>
      <w:tr w:rsidR="00107FF8" w:rsidRPr="002758EC" w:rsidTr="00C11DFE">
        <w:tc>
          <w:tcPr>
            <w:tcW w:w="9458" w:type="dxa"/>
            <w:gridSpan w:val="3"/>
            <w:shd w:val="clear" w:color="auto" w:fill="auto"/>
          </w:tcPr>
          <w:p w:rsidR="00107FF8" w:rsidRDefault="00107FF8" w:rsidP="00107FF8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Email:</w:t>
            </w:r>
          </w:p>
          <w:p w:rsidR="00107FF8" w:rsidRPr="00A71289" w:rsidRDefault="00107FF8" w:rsidP="00107FF8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</w:tr>
    </w:tbl>
    <w:p w:rsidR="00107FF8" w:rsidRDefault="00107FF8" w:rsidP="00107FF8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alibri" w:hAnsi="Calibri" w:cs="Times New Roman"/>
          <w:sz w:val="22"/>
          <w:szCs w:val="22"/>
        </w:rPr>
      </w:pPr>
    </w:p>
    <w:p w:rsidR="00107FF8" w:rsidRDefault="00107FF8" w:rsidP="00107FF8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alibri" w:hAnsi="Calibri" w:cs="Times New Roman"/>
          <w:sz w:val="22"/>
          <w:szCs w:val="22"/>
        </w:rPr>
      </w:pPr>
      <w:r w:rsidRPr="001D79F1">
        <w:rPr>
          <w:rFonts w:ascii="Calibri" w:hAnsi="Calibri" w:cs="Times New Roman"/>
          <w:sz w:val="22"/>
          <w:szCs w:val="22"/>
        </w:rPr>
        <w:t>EXPONE:</w:t>
      </w:r>
    </w:p>
    <w:p w:rsidR="00107FF8" w:rsidRPr="001D79F1" w:rsidRDefault="00107FF8" w:rsidP="00107FF8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alibri" w:hAnsi="Calibri" w:cs="Times New Roman"/>
          <w:sz w:val="22"/>
          <w:szCs w:val="22"/>
        </w:rPr>
      </w:pPr>
    </w:p>
    <w:p w:rsidR="00107FF8" w:rsidRPr="001D79F1" w:rsidRDefault="00107FF8" w:rsidP="00107FF8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alibri" w:hAnsi="Calibri" w:cs="Times New Roman"/>
          <w:sz w:val="22"/>
          <w:szCs w:val="22"/>
        </w:rPr>
      </w:pPr>
      <w:r w:rsidRPr="001D79F1">
        <w:rPr>
          <w:rFonts w:ascii="Calibri" w:hAnsi="Calibri" w:cs="Times New Roman"/>
          <w:sz w:val="22"/>
          <w:szCs w:val="22"/>
        </w:rPr>
        <w:t xml:space="preserve">Primero. – Que ha tenido conocimiento de la publicación en el Boletín Oficial de la Provincia de Cuenca nº _____ de fecha ________________ de las Bases y convocatoria para la constitución de una bolsa de trabajo de </w:t>
      </w:r>
      <w:r>
        <w:rPr>
          <w:rFonts w:ascii="Calibri" w:hAnsi="Calibri" w:cs="Times New Roman"/>
          <w:sz w:val="22"/>
          <w:szCs w:val="22"/>
        </w:rPr>
        <w:t xml:space="preserve">Auxiliar de Ayuda a Domicilio </w:t>
      </w:r>
      <w:r w:rsidRPr="001D79F1">
        <w:rPr>
          <w:rFonts w:ascii="Calibri" w:hAnsi="Calibri" w:cs="Times New Roman"/>
          <w:sz w:val="22"/>
          <w:szCs w:val="22"/>
        </w:rPr>
        <w:t>de Motilla del Palancar (Cuenca).</w:t>
      </w:r>
    </w:p>
    <w:p w:rsidR="00107FF8" w:rsidRPr="001D79F1" w:rsidRDefault="00107FF8" w:rsidP="00107FF8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alibri" w:hAnsi="Calibri" w:cs="Times New Roman"/>
          <w:sz w:val="22"/>
          <w:szCs w:val="22"/>
        </w:rPr>
      </w:pPr>
    </w:p>
    <w:p w:rsidR="00107FF8" w:rsidRPr="001D79F1" w:rsidRDefault="00107FF8" w:rsidP="00107FF8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Times New Roman"/>
          <w:sz w:val="22"/>
          <w:szCs w:val="22"/>
          <w:lang w:val="es-ES_tradnl"/>
        </w:rPr>
      </w:pPr>
      <w:r w:rsidRPr="001D79F1">
        <w:rPr>
          <w:rFonts w:ascii="Calibri" w:hAnsi="Calibri" w:cs="Times New Roman"/>
          <w:sz w:val="22"/>
          <w:szCs w:val="22"/>
        </w:rPr>
        <w:tab/>
        <w:t>Segundo. – Que está en posesión del título de __________</w:t>
      </w:r>
      <w:r>
        <w:rPr>
          <w:rFonts w:ascii="Calibri" w:hAnsi="Calibri" w:cs="Times New Roman"/>
          <w:sz w:val="22"/>
          <w:szCs w:val="22"/>
        </w:rPr>
        <w:t>_________________</w:t>
      </w:r>
      <w:r w:rsidRPr="001D79F1">
        <w:rPr>
          <w:rFonts w:ascii="Calibri" w:hAnsi="Calibri" w:cs="Times New Roman"/>
          <w:sz w:val="22"/>
          <w:szCs w:val="22"/>
        </w:rPr>
        <w:t>__</w:t>
      </w:r>
      <w:r w:rsidRPr="001D79F1">
        <w:rPr>
          <w:rFonts w:ascii="Calibri" w:hAnsi="Calibri" w:cs="Times New Roman"/>
          <w:sz w:val="22"/>
          <w:szCs w:val="22"/>
          <w:u w:val="single"/>
        </w:rPr>
        <w:tab/>
      </w:r>
      <w:r>
        <w:rPr>
          <w:rFonts w:ascii="Calibri" w:hAnsi="Calibri" w:cs="Times New Roman"/>
          <w:sz w:val="22"/>
          <w:szCs w:val="22"/>
          <w:u w:val="single"/>
        </w:rPr>
        <w:t xml:space="preserve"> </w:t>
      </w:r>
      <w:r w:rsidRPr="001D79F1">
        <w:rPr>
          <w:rFonts w:ascii="Calibri" w:hAnsi="Calibri" w:cs="Times New Roman"/>
          <w:sz w:val="22"/>
          <w:szCs w:val="22"/>
        </w:rPr>
        <w:t xml:space="preserve">exigido en la convocatoria y reúne todas </w:t>
      </w:r>
      <w:r w:rsidRPr="001D79F1">
        <w:rPr>
          <w:rFonts w:ascii="Calibri" w:hAnsi="Calibri" w:cs="Times New Roman"/>
          <w:sz w:val="22"/>
          <w:szCs w:val="22"/>
          <w:lang w:val="es-ES_tradnl"/>
        </w:rPr>
        <w:t>y cada una de las condiciones fijadas en la convocatoria a la fecha de presentación de solicitudes.</w:t>
      </w:r>
    </w:p>
    <w:p w:rsidR="00107FF8" w:rsidRPr="001D79F1" w:rsidRDefault="00107FF8" w:rsidP="00107FF8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alibri" w:hAnsi="Calibri" w:cs="Times New Roman"/>
          <w:sz w:val="22"/>
          <w:szCs w:val="22"/>
        </w:rPr>
      </w:pPr>
    </w:p>
    <w:p w:rsidR="00107FF8" w:rsidRDefault="00107FF8" w:rsidP="00107FF8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alibri" w:hAnsi="Calibri" w:cs="Times New Roman"/>
          <w:sz w:val="22"/>
          <w:szCs w:val="22"/>
        </w:rPr>
      </w:pPr>
      <w:r w:rsidRPr="001D79F1">
        <w:rPr>
          <w:rFonts w:ascii="Calibri" w:hAnsi="Calibri" w:cs="Times New Roman"/>
          <w:sz w:val="22"/>
          <w:szCs w:val="22"/>
        </w:rPr>
        <w:t>Tercero.- Acepto como medio de comunicación el teléfono móvil facilitado en la presente solicitud.</w:t>
      </w:r>
    </w:p>
    <w:p w:rsidR="00107FF8" w:rsidRDefault="00107FF8" w:rsidP="00107FF8">
      <w:pPr>
        <w:pStyle w:val="NormalWeb"/>
        <w:spacing w:line="276" w:lineRule="auto"/>
        <w:ind w:firstLine="708"/>
        <w:jc w:val="both"/>
        <w:rPr>
          <w:rFonts w:ascii="Calibri" w:hAnsi="Calibri" w:cs="Times New Roman"/>
          <w:sz w:val="22"/>
          <w:szCs w:val="22"/>
        </w:rPr>
      </w:pPr>
      <w:r w:rsidRPr="001D79F1">
        <w:rPr>
          <w:rFonts w:ascii="Calibri" w:hAnsi="Calibri" w:cs="Times New Roman"/>
          <w:sz w:val="22"/>
          <w:szCs w:val="22"/>
        </w:rPr>
        <w:t xml:space="preserve">Cuarto.- </w:t>
      </w:r>
      <w:r>
        <w:rPr>
          <w:rFonts w:ascii="Calibri" w:hAnsi="Calibri" w:cs="Times New Roman"/>
          <w:sz w:val="22"/>
          <w:szCs w:val="22"/>
        </w:rPr>
        <w:t>Que de manera conjunta presenta la siguiente documentación:</w:t>
      </w:r>
    </w:p>
    <w:p w:rsidR="00107FF8" w:rsidRDefault="00107FF8" w:rsidP="00107FF8">
      <w:pPr>
        <w:pStyle w:val="NormalWeb"/>
        <w:ind w:left="708" w:firstLine="708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- Copia del DNI</w:t>
      </w:r>
    </w:p>
    <w:p w:rsidR="00107FF8" w:rsidRDefault="00107FF8" w:rsidP="00107FF8">
      <w:pPr>
        <w:pStyle w:val="NormalWeb"/>
        <w:ind w:left="708" w:firstLine="708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- Copia de la titulación exigida en la convocatoria</w:t>
      </w:r>
    </w:p>
    <w:p w:rsidR="00107FF8" w:rsidRDefault="00107FF8" w:rsidP="00107FF8">
      <w:pPr>
        <w:pStyle w:val="NormalWeb"/>
        <w:ind w:left="708" w:firstLine="708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- Justificante de abono de los derechos de examen.</w:t>
      </w:r>
    </w:p>
    <w:p w:rsidR="00107FF8" w:rsidRDefault="00107FF8" w:rsidP="00107FF8">
      <w:pPr>
        <w:pStyle w:val="NormalWeb"/>
        <w:ind w:left="708" w:firstLine="708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- Declaración jurada según modelo (Anexo II)</w:t>
      </w:r>
    </w:p>
    <w:p w:rsidR="00107FF8" w:rsidRPr="001D79F1" w:rsidRDefault="00107FF8" w:rsidP="00107FF8">
      <w:pPr>
        <w:pStyle w:val="NormalWeb"/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1D79F1">
        <w:rPr>
          <w:rFonts w:ascii="Calibri" w:hAnsi="Calibri" w:cs="Times New Roman"/>
          <w:sz w:val="22"/>
          <w:szCs w:val="22"/>
        </w:rPr>
        <w:t>En base a lo expuesto,</w:t>
      </w:r>
    </w:p>
    <w:p w:rsidR="00107FF8" w:rsidRPr="001D79F1" w:rsidRDefault="00107FF8" w:rsidP="00107FF8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alibri" w:hAnsi="Calibri" w:cs="Times New Roman"/>
          <w:b/>
          <w:sz w:val="22"/>
          <w:szCs w:val="22"/>
        </w:rPr>
      </w:pPr>
      <w:r w:rsidRPr="001D79F1">
        <w:rPr>
          <w:rFonts w:ascii="Calibri" w:hAnsi="Calibri" w:cs="Times New Roman"/>
          <w:b/>
          <w:sz w:val="22"/>
          <w:szCs w:val="22"/>
        </w:rPr>
        <w:t>SOLICITA:</w:t>
      </w:r>
    </w:p>
    <w:p w:rsidR="00107FF8" w:rsidRPr="001D79F1" w:rsidRDefault="00107FF8" w:rsidP="00107FF8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alibri" w:hAnsi="Calibri" w:cs="Times New Roman"/>
          <w:sz w:val="22"/>
          <w:szCs w:val="22"/>
        </w:rPr>
      </w:pPr>
    </w:p>
    <w:p w:rsidR="00107FF8" w:rsidRPr="001D79F1" w:rsidRDefault="00107FF8" w:rsidP="00107FF8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alibri" w:hAnsi="Calibri" w:cs="Times New Roman"/>
          <w:sz w:val="22"/>
          <w:szCs w:val="22"/>
        </w:rPr>
      </w:pPr>
      <w:r w:rsidRPr="001D79F1">
        <w:rPr>
          <w:rFonts w:ascii="Calibri" w:hAnsi="Calibri" w:cs="Times New Roman"/>
          <w:sz w:val="22"/>
          <w:szCs w:val="22"/>
        </w:rPr>
        <w:t>1.- Se tenga por presentado este escrito para su tramitación en los términos prevenidos en La Ley 39/2015 de 1 de Octubre, del procedimiento administrativo de las Administraciones Publicas.</w:t>
      </w:r>
    </w:p>
    <w:p w:rsidR="00107FF8" w:rsidRPr="001D79F1" w:rsidRDefault="00107FF8" w:rsidP="00107FF8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alibri" w:hAnsi="Calibri" w:cs="Times New Roman"/>
          <w:sz w:val="22"/>
          <w:szCs w:val="22"/>
        </w:rPr>
      </w:pPr>
    </w:p>
    <w:p w:rsidR="00107FF8" w:rsidRPr="001D79F1" w:rsidRDefault="00107FF8" w:rsidP="00107FF8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alibri" w:hAnsi="Calibri" w:cs="Times New Roman"/>
          <w:sz w:val="22"/>
          <w:szCs w:val="22"/>
        </w:rPr>
      </w:pPr>
      <w:r w:rsidRPr="001D79F1">
        <w:rPr>
          <w:rFonts w:ascii="Calibri" w:hAnsi="Calibri" w:cs="Times New Roman"/>
          <w:sz w:val="22"/>
          <w:szCs w:val="22"/>
        </w:rPr>
        <w:t>2- Ser admitido en la convocatoria de selección para la constitución de la Bolsa de Trabajo de Monitor/a de Ocio y Tiempo Libre de Motilla del Palancar.</w:t>
      </w:r>
    </w:p>
    <w:p w:rsidR="00107FF8" w:rsidRPr="001D79F1" w:rsidRDefault="00107FF8" w:rsidP="00107FF8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Calibri" w:hAnsi="Calibri" w:cs="Times New Roman"/>
          <w:sz w:val="22"/>
          <w:szCs w:val="22"/>
        </w:rPr>
      </w:pPr>
    </w:p>
    <w:p w:rsidR="00107FF8" w:rsidRPr="001D79F1" w:rsidRDefault="00107FF8" w:rsidP="00107FF8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Calibri" w:hAnsi="Calibri" w:cs="Times New Roman"/>
          <w:sz w:val="22"/>
          <w:szCs w:val="22"/>
        </w:rPr>
      </w:pPr>
      <w:r w:rsidRPr="001D79F1">
        <w:rPr>
          <w:rFonts w:ascii="Calibri" w:hAnsi="Calibri" w:cs="Times New Roman"/>
          <w:sz w:val="22"/>
          <w:szCs w:val="22"/>
        </w:rPr>
        <w:t>En Motilla del Palancar, a __</w:t>
      </w:r>
      <w:r>
        <w:rPr>
          <w:rFonts w:ascii="Calibri" w:hAnsi="Calibri" w:cs="Times New Roman"/>
          <w:sz w:val="22"/>
          <w:szCs w:val="22"/>
        </w:rPr>
        <w:t>__</w:t>
      </w:r>
      <w:r w:rsidRPr="001D79F1">
        <w:rPr>
          <w:rFonts w:ascii="Calibri" w:hAnsi="Calibri" w:cs="Times New Roman"/>
          <w:sz w:val="22"/>
          <w:szCs w:val="22"/>
        </w:rPr>
        <w:t>_ de ___</w:t>
      </w:r>
      <w:r w:rsidRPr="001D79F1">
        <w:rPr>
          <w:rFonts w:ascii="Calibri" w:hAnsi="Calibri" w:cs="Times New Roman"/>
          <w:sz w:val="22"/>
          <w:szCs w:val="22"/>
          <w:u w:val="single"/>
        </w:rPr>
        <w:tab/>
      </w:r>
      <w:r w:rsidRPr="001D79F1">
        <w:rPr>
          <w:rFonts w:ascii="Calibri" w:hAnsi="Calibri" w:cs="Times New Roman"/>
          <w:sz w:val="22"/>
          <w:szCs w:val="22"/>
          <w:u w:val="single"/>
        </w:rPr>
        <w:tab/>
      </w:r>
      <w:r>
        <w:rPr>
          <w:rFonts w:ascii="Calibri" w:hAnsi="Calibri" w:cs="Times New Roman"/>
          <w:sz w:val="22"/>
          <w:szCs w:val="22"/>
        </w:rPr>
        <w:t xml:space="preserve">___ de 2021   </w:t>
      </w:r>
    </w:p>
    <w:p w:rsidR="00107FF8" w:rsidRDefault="00107FF8" w:rsidP="00107FF8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Calibri" w:hAnsi="Calibri" w:cs="Times New Roman"/>
          <w:sz w:val="22"/>
          <w:szCs w:val="22"/>
        </w:rPr>
      </w:pPr>
    </w:p>
    <w:p w:rsidR="00FF3691" w:rsidRDefault="00FF3691" w:rsidP="00107FF8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Calibri" w:hAnsi="Calibri" w:cs="Times New Roman"/>
          <w:sz w:val="22"/>
          <w:szCs w:val="22"/>
        </w:rPr>
      </w:pPr>
    </w:p>
    <w:p w:rsidR="00FF3691" w:rsidRPr="001D79F1" w:rsidRDefault="00FF3691" w:rsidP="00107FF8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Calibri" w:hAnsi="Calibri" w:cs="Times New Roman"/>
          <w:sz w:val="22"/>
          <w:szCs w:val="22"/>
        </w:rPr>
      </w:pPr>
    </w:p>
    <w:p w:rsidR="00107FF8" w:rsidRPr="001D79F1" w:rsidRDefault="00107FF8" w:rsidP="00107FF8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Calibri" w:hAnsi="Calibri" w:cs="Times New Roman"/>
          <w:sz w:val="22"/>
          <w:szCs w:val="22"/>
        </w:rPr>
      </w:pPr>
    </w:p>
    <w:p w:rsidR="00107FF8" w:rsidRPr="001D79F1" w:rsidRDefault="00107FF8" w:rsidP="00107FF8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Calibri" w:hAnsi="Calibri" w:cs="Times New Roman"/>
          <w:sz w:val="22"/>
          <w:szCs w:val="22"/>
        </w:rPr>
      </w:pPr>
      <w:r w:rsidRPr="001D79F1">
        <w:rPr>
          <w:rFonts w:ascii="Calibri" w:hAnsi="Calibri" w:cs="Times New Roman"/>
          <w:sz w:val="22"/>
          <w:szCs w:val="22"/>
        </w:rPr>
        <w:t>Fdo. ______________________</w:t>
      </w: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84491A" w:rsidRDefault="0084491A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FF8" w:rsidRDefault="00107FF8" w:rsidP="00107FF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1D79F1">
        <w:rPr>
          <w:rFonts w:ascii="Calibri" w:hAnsi="Calibri"/>
          <w:b/>
          <w:sz w:val="22"/>
          <w:szCs w:val="22"/>
        </w:rPr>
        <w:t>AL ALCALDE PRESIDENTE DEL AYUNTAMIENTO DE MOTILLA DEL PALANCAR</w:t>
      </w:r>
    </w:p>
    <w:p w:rsidR="00107FF8" w:rsidRPr="000409FD" w:rsidRDefault="00107FF8" w:rsidP="00107FF8">
      <w:pPr>
        <w:spacing w:line="360" w:lineRule="auto"/>
        <w:ind w:firstLine="708"/>
        <w:jc w:val="center"/>
        <w:rPr>
          <w:rFonts w:ascii="Calibri" w:hAnsi="Calibri"/>
          <w:b/>
          <w:sz w:val="22"/>
          <w:szCs w:val="22"/>
          <w:lang w:val="pt-PT"/>
        </w:rPr>
      </w:pPr>
      <w:r w:rsidRPr="000409FD">
        <w:rPr>
          <w:rFonts w:ascii="Calibri" w:hAnsi="Calibri"/>
          <w:b/>
          <w:sz w:val="22"/>
          <w:szCs w:val="22"/>
        </w:rPr>
        <w:lastRenderedPageBreak/>
        <w:t>ANEXO II.- DECLARACIÓN JURADA</w:t>
      </w:r>
      <w:r w:rsidRPr="000409FD">
        <w:rPr>
          <w:rFonts w:ascii="Calibri" w:hAnsi="Calibri"/>
          <w:b/>
          <w:sz w:val="22"/>
          <w:szCs w:val="22"/>
          <w:lang w:val="pt-PT"/>
        </w:rPr>
        <w:t xml:space="preserve"> PARA PARTICIPAR EN LA CONVOCATORIA DE LA BOLSA DE TRABAJO DE AUXILIAR DEL SERVICIO DE AYUDA A DOMICILIO DE MOTILLA DEL PALANCAR (CUENCA).</w:t>
      </w:r>
    </w:p>
    <w:p w:rsidR="00107FF8" w:rsidRDefault="00107FF8" w:rsidP="00107FF8">
      <w:pPr>
        <w:spacing w:line="360" w:lineRule="auto"/>
        <w:ind w:firstLine="708"/>
        <w:jc w:val="center"/>
        <w:rPr>
          <w:rFonts w:ascii="Calibri" w:hAnsi="Calibri"/>
          <w:b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9"/>
        <w:gridCol w:w="5409"/>
        <w:gridCol w:w="2290"/>
      </w:tblGrid>
      <w:tr w:rsidR="00107FF8" w:rsidRPr="002758EC" w:rsidTr="00C11DFE">
        <w:trPr>
          <w:trHeight w:val="386"/>
        </w:trPr>
        <w:tc>
          <w:tcPr>
            <w:tcW w:w="1759" w:type="dxa"/>
            <w:vMerge w:val="restart"/>
            <w:shd w:val="clear" w:color="auto" w:fill="auto"/>
          </w:tcPr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156845</wp:posOffset>
                  </wp:positionV>
                  <wp:extent cx="629285" cy="740410"/>
                  <wp:effectExtent l="0" t="0" r="0" b="2540"/>
                  <wp:wrapSquare wrapText="bothSides"/>
                  <wp:docPr id="4" name="Imagen 4" descr="Esc-Ay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Esc-Ay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9" w:type="dxa"/>
            <w:shd w:val="clear" w:color="auto" w:fill="auto"/>
          </w:tcPr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NOMBRE Y APELLIDOS</w:t>
            </w:r>
          </w:p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  <w:tc>
          <w:tcPr>
            <w:tcW w:w="2290" w:type="dxa"/>
            <w:shd w:val="clear" w:color="auto" w:fill="auto"/>
          </w:tcPr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DNI</w:t>
            </w:r>
          </w:p>
        </w:tc>
      </w:tr>
      <w:tr w:rsidR="00107FF8" w:rsidRPr="002758EC" w:rsidTr="00C11DFE">
        <w:trPr>
          <w:trHeight w:val="936"/>
        </w:trPr>
        <w:tc>
          <w:tcPr>
            <w:tcW w:w="1759" w:type="dxa"/>
            <w:vMerge/>
            <w:shd w:val="clear" w:color="auto" w:fill="auto"/>
          </w:tcPr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  <w:tc>
          <w:tcPr>
            <w:tcW w:w="5409" w:type="dxa"/>
            <w:shd w:val="clear" w:color="auto" w:fill="auto"/>
          </w:tcPr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DOMICILIO A EFECTOS DE NOTIFICACIONES</w:t>
            </w:r>
          </w:p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  <w:tc>
          <w:tcPr>
            <w:tcW w:w="2290" w:type="dxa"/>
            <w:shd w:val="clear" w:color="auto" w:fill="auto"/>
          </w:tcPr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b/>
                <w:sz w:val="22"/>
                <w:szCs w:val="22"/>
                <w:u w:val="single"/>
                <w:lang w:val="pt-PT"/>
              </w:rPr>
            </w:pPr>
            <w:r w:rsidRPr="00A71289">
              <w:rPr>
                <w:rFonts w:ascii="Calibri" w:eastAsia="Arial Unicode MS" w:hAnsi="Calibri"/>
                <w:b/>
                <w:sz w:val="22"/>
                <w:szCs w:val="22"/>
                <w:u w:val="single"/>
                <w:lang w:val="pt-PT"/>
              </w:rPr>
              <w:t>TELEFONO MOVIL</w:t>
            </w:r>
          </w:p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  <w:bookmarkStart w:id="0" w:name="_GoBack"/>
        <w:bookmarkEnd w:id="0"/>
      </w:tr>
      <w:tr w:rsidR="00107FF8" w:rsidRPr="002758EC" w:rsidTr="00C11DFE">
        <w:tc>
          <w:tcPr>
            <w:tcW w:w="1759" w:type="dxa"/>
            <w:shd w:val="clear" w:color="auto" w:fill="auto"/>
          </w:tcPr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PROVINCIA</w:t>
            </w:r>
          </w:p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  <w:tc>
          <w:tcPr>
            <w:tcW w:w="5409" w:type="dxa"/>
            <w:shd w:val="clear" w:color="auto" w:fill="auto"/>
          </w:tcPr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MUNICIPIO</w:t>
            </w:r>
          </w:p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  <w:tc>
          <w:tcPr>
            <w:tcW w:w="2290" w:type="dxa"/>
            <w:shd w:val="clear" w:color="auto" w:fill="auto"/>
          </w:tcPr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CODIGO POSTAL</w:t>
            </w:r>
          </w:p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</w:tr>
      <w:tr w:rsidR="00107FF8" w:rsidRPr="002758EC" w:rsidTr="00C11DFE">
        <w:tc>
          <w:tcPr>
            <w:tcW w:w="9458" w:type="dxa"/>
            <w:gridSpan w:val="3"/>
            <w:shd w:val="clear" w:color="auto" w:fill="auto"/>
          </w:tcPr>
          <w:p w:rsidR="00107FF8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Email:</w:t>
            </w:r>
          </w:p>
          <w:p w:rsidR="00107FF8" w:rsidRPr="00A71289" w:rsidRDefault="00107FF8" w:rsidP="00C11DFE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</w:tr>
    </w:tbl>
    <w:p w:rsidR="00107FF8" w:rsidRDefault="00107FF8" w:rsidP="00107FF8">
      <w:pPr>
        <w:spacing w:line="360" w:lineRule="auto"/>
        <w:ind w:firstLine="708"/>
        <w:jc w:val="center"/>
        <w:rPr>
          <w:rFonts w:ascii="Calibri" w:hAnsi="Calibri"/>
          <w:b/>
          <w:sz w:val="20"/>
          <w:szCs w:val="20"/>
          <w:lang w:val="pt-PT"/>
        </w:rPr>
      </w:pPr>
    </w:p>
    <w:p w:rsidR="00107FF8" w:rsidRPr="00967EAE" w:rsidRDefault="00107FF8" w:rsidP="00107FF8">
      <w:pPr>
        <w:pStyle w:val="NormalWeb"/>
        <w:spacing w:line="276" w:lineRule="auto"/>
        <w:ind w:firstLine="708"/>
        <w:jc w:val="both"/>
        <w:rPr>
          <w:rFonts w:ascii="Calibri" w:hAnsi="Calibri" w:cs="Times New Roman"/>
          <w:b/>
          <w:sz w:val="22"/>
          <w:szCs w:val="22"/>
        </w:rPr>
      </w:pPr>
      <w:r w:rsidRPr="00967EAE">
        <w:rPr>
          <w:rFonts w:ascii="Calibri" w:hAnsi="Calibri" w:cs="Times New Roman"/>
          <w:b/>
          <w:sz w:val="22"/>
          <w:szCs w:val="22"/>
        </w:rPr>
        <w:t>DECLARO BAJO JURAMENTO:</w:t>
      </w:r>
    </w:p>
    <w:p w:rsidR="00107FF8" w:rsidRPr="00967EAE" w:rsidRDefault="00107FF8" w:rsidP="00107FF8">
      <w:pPr>
        <w:pStyle w:val="NormalWeb"/>
        <w:spacing w:line="276" w:lineRule="auto"/>
        <w:ind w:firstLine="708"/>
        <w:jc w:val="both"/>
        <w:rPr>
          <w:rFonts w:ascii="Calibri" w:hAnsi="Calibri" w:cs="Times New Roman"/>
          <w:sz w:val="22"/>
          <w:szCs w:val="22"/>
        </w:rPr>
      </w:pPr>
      <w:r w:rsidRPr="00967EAE">
        <w:rPr>
          <w:rFonts w:ascii="Calibri" w:hAnsi="Calibri" w:cs="Times New Roman"/>
          <w:sz w:val="22"/>
          <w:szCs w:val="22"/>
        </w:rPr>
        <w:t>PRIMERO.- No padecer enfermedad o defecto físico que impida el desempeño de las correspondientes funciones.</w:t>
      </w:r>
    </w:p>
    <w:p w:rsidR="00107FF8" w:rsidRPr="00967EAE" w:rsidRDefault="00107FF8" w:rsidP="00107FF8">
      <w:pPr>
        <w:pStyle w:val="NormalWeb"/>
        <w:spacing w:line="276" w:lineRule="auto"/>
        <w:ind w:firstLine="708"/>
        <w:jc w:val="both"/>
        <w:rPr>
          <w:rFonts w:ascii="Calibri" w:hAnsi="Calibri" w:cs="Times New Roman"/>
          <w:sz w:val="22"/>
          <w:szCs w:val="22"/>
        </w:rPr>
      </w:pPr>
      <w:r w:rsidRPr="00967EAE">
        <w:rPr>
          <w:rFonts w:ascii="Calibri" w:hAnsi="Calibri" w:cs="Times New Roman"/>
          <w:sz w:val="22"/>
          <w:szCs w:val="22"/>
        </w:rPr>
        <w:t>SEGUNDO.- No haber sido separado mediante expediente disciplinario, del servicio al Estado, a las Comunidades Autónomas, o a las Entidades Locales, ni hallarse inhabilitado para el ejercicio de funciones públicas, propias del cuero, escala o categoría objeto de la presente convocatoria mediante sentencia firme o por haber sido despedido disciplinariamente de conformidad con lo previsto en el artículo 56.1 d) del Real Decreto Legislativo 5/2015, de 30 de octubre, por el que se aprueba el Texto Refundido de la Ley del Estatuto Básico del Empleado Público.</w:t>
      </w:r>
    </w:p>
    <w:p w:rsidR="00107FF8" w:rsidRPr="00967EAE" w:rsidRDefault="00107FF8" w:rsidP="00107FF8">
      <w:pPr>
        <w:pStyle w:val="NormalWeb"/>
        <w:spacing w:line="276" w:lineRule="auto"/>
        <w:ind w:firstLine="708"/>
        <w:jc w:val="both"/>
        <w:rPr>
          <w:rFonts w:ascii="Calibri" w:hAnsi="Calibri" w:cs="Times New Roman"/>
          <w:sz w:val="22"/>
          <w:szCs w:val="22"/>
        </w:rPr>
      </w:pPr>
      <w:r w:rsidRPr="00967EAE">
        <w:rPr>
          <w:rFonts w:ascii="Calibri" w:hAnsi="Calibri" w:cs="Times New Roman"/>
          <w:sz w:val="22"/>
          <w:szCs w:val="22"/>
        </w:rPr>
        <w:t>TERCERO.- No estar incurso en causa de incompatibilidad de las establecidas en la Ley 53/1984, de 26 de diciembre de Incompatibilidades del personal al servicio de las Administraciones Públicas.</w:t>
      </w:r>
    </w:p>
    <w:p w:rsidR="00107FF8" w:rsidRPr="00967EAE" w:rsidRDefault="00107FF8" w:rsidP="00107FF8">
      <w:pPr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</w:p>
    <w:p w:rsidR="00107FF8" w:rsidRPr="00967EAE" w:rsidRDefault="00107FF8" w:rsidP="00107FF8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Calibri" w:hAnsi="Calibri" w:cs="Times New Roman"/>
          <w:sz w:val="22"/>
          <w:szCs w:val="22"/>
        </w:rPr>
      </w:pPr>
      <w:r w:rsidRPr="00967EAE">
        <w:rPr>
          <w:rFonts w:ascii="Calibri" w:hAnsi="Calibri" w:cs="Times New Roman"/>
          <w:sz w:val="22"/>
          <w:szCs w:val="22"/>
        </w:rPr>
        <w:t xml:space="preserve">En Motilla del </w:t>
      </w:r>
      <w:r>
        <w:rPr>
          <w:rFonts w:ascii="Calibri" w:hAnsi="Calibri" w:cs="Times New Roman"/>
          <w:sz w:val="22"/>
          <w:szCs w:val="22"/>
        </w:rPr>
        <w:t xml:space="preserve">Palancar, a _____ de ______ de 2021 </w:t>
      </w:r>
    </w:p>
    <w:p w:rsidR="00107FF8" w:rsidRPr="00967EAE" w:rsidRDefault="00107FF8" w:rsidP="00107FF8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Calibri" w:hAnsi="Calibri" w:cs="Times New Roman"/>
          <w:sz w:val="22"/>
          <w:szCs w:val="22"/>
        </w:rPr>
      </w:pPr>
    </w:p>
    <w:p w:rsidR="00107FF8" w:rsidRPr="00967EAE" w:rsidRDefault="00107FF8" w:rsidP="00107FF8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Calibri" w:hAnsi="Calibri" w:cs="Times New Roman"/>
          <w:sz w:val="22"/>
          <w:szCs w:val="22"/>
        </w:rPr>
      </w:pPr>
    </w:p>
    <w:p w:rsidR="00107FF8" w:rsidRPr="00967EAE" w:rsidRDefault="00107FF8" w:rsidP="00107FF8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Calibri" w:hAnsi="Calibri" w:cs="Times New Roman"/>
          <w:sz w:val="22"/>
          <w:szCs w:val="22"/>
        </w:rPr>
      </w:pPr>
      <w:r w:rsidRPr="00967EAE">
        <w:rPr>
          <w:rFonts w:ascii="Calibri" w:hAnsi="Calibri" w:cs="Times New Roman"/>
          <w:sz w:val="22"/>
          <w:szCs w:val="22"/>
        </w:rPr>
        <w:t>Fdo. ___________________</w:t>
      </w:r>
    </w:p>
    <w:p w:rsidR="00107FF8" w:rsidRPr="00967EAE" w:rsidRDefault="00107FF8" w:rsidP="00107FF8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Calibri" w:hAnsi="Calibri" w:cs="Times New Roman"/>
          <w:sz w:val="20"/>
          <w:szCs w:val="20"/>
        </w:rPr>
      </w:pPr>
    </w:p>
    <w:p w:rsidR="00107FF8" w:rsidRPr="00967EAE" w:rsidRDefault="00107FF8" w:rsidP="00107FF8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Calibri" w:hAnsi="Calibri" w:cs="Times New Roman"/>
          <w:sz w:val="20"/>
          <w:szCs w:val="20"/>
        </w:rPr>
      </w:pPr>
    </w:p>
    <w:p w:rsidR="00107FF8" w:rsidRPr="00967EAE" w:rsidRDefault="00107FF8" w:rsidP="00107FF8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2"/>
          <w:szCs w:val="22"/>
        </w:rPr>
      </w:pPr>
      <w:r w:rsidRPr="00967EAE">
        <w:rPr>
          <w:rFonts w:ascii="Calibri" w:hAnsi="Calibri" w:cs="Times New Roman"/>
          <w:b/>
          <w:sz w:val="22"/>
          <w:szCs w:val="22"/>
        </w:rPr>
        <w:t>SR. ALCALDE-PRESIDENTE DEL EXCMO. AYUNTAMIENTO DE MOTILLA DEL PALANCAR (CUENCA).</w:t>
      </w:r>
    </w:p>
    <w:sectPr w:rsidR="00107FF8" w:rsidRPr="00967EAE" w:rsidSect="004F39B1">
      <w:headerReference w:type="default" r:id="rId10"/>
      <w:footerReference w:type="default" r:id="rId11"/>
      <w:pgSz w:w="11906" w:h="16838" w:code="9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13" w:rsidRDefault="00E41213" w:rsidP="00846D6D">
      <w:r>
        <w:separator/>
      </w:r>
    </w:p>
  </w:endnote>
  <w:endnote w:type="continuationSeparator" w:id="0">
    <w:p w:rsidR="00E41213" w:rsidRDefault="00E41213" w:rsidP="0084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409977"/>
      <w:docPartObj>
        <w:docPartGallery w:val="Page Numbers (Bottom of Page)"/>
        <w:docPartUnique/>
      </w:docPartObj>
    </w:sdtPr>
    <w:sdtEndPr/>
    <w:sdtContent>
      <w:p w:rsidR="00B71741" w:rsidRDefault="00B7174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E13">
          <w:rPr>
            <w:noProof/>
          </w:rPr>
          <w:t>3</w:t>
        </w:r>
        <w:r>
          <w:fldChar w:fldCharType="end"/>
        </w:r>
      </w:p>
    </w:sdtContent>
  </w:sdt>
  <w:p w:rsidR="004F39B1" w:rsidRDefault="004F3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13" w:rsidRDefault="00E41213" w:rsidP="00846D6D">
      <w:r>
        <w:separator/>
      </w:r>
    </w:p>
  </w:footnote>
  <w:footnote w:type="continuationSeparator" w:id="0">
    <w:p w:rsidR="00E41213" w:rsidRDefault="00E41213" w:rsidP="0084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4C" w:rsidRPr="005235F2" w:rsidRDefault="002A43B8" w:rsidP="005651F4">
    <w:pPr>
      <w:pStyle w:val="Encabezado"/>
      <w:ind w:right="8107"/>
      <w:jc w:val="center"/>
      <w:rPr>
        <w:rFonts w:ascii="Arial" w:hAnsi="Arial" w:cs="Arial"/>
        <w:sz w:val="16"/>
      </w:rPr>
    </w:pPr>
    <w:r w:rsidRPr="002A43B8">
      <w:rPr>
        <w:rFonts w:ascii="Arial" w:hAnsi="Arial" w:cs="Arial"/>
        <w:noProof/>
        <w:sz w:val="16"/>
        <w:lang w:eastAsia="es-ES"/>
      </w:rPr>
      <w:drawing>
        <wp:anchor distT="0" distB="0" distL="114300" distR="114300" simplePos="0" relativeHeight="251658240" behindDoc="0" locked="0" layoutInCell="1" allowOverlap="1" wp14:anchorId="40900979" wp14:editId="70C84417">
          <wp:simplePos x="0" y="0"/>
          <wp:positionH relativeFrom="column">
            <wp:posOffset>-290830</wp:posOffset>
          </wp:positionH>
          <wp:positionV relativeFrom="paragraph">
            <wp:posOffset>6985</wp:posOffset>
          </wp:positionV>
          <wp:extent cx="1104900" cy="1514475"/>
          <wp:effectExtent l="0" t="0" r="0" b="9525"/>
          <wp:wrapTopAndBottom/>
          <wp:docPr id="2" name="Imagen 2" descr="C:\Users\sofia\Desktop\escudo ay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\Desktop\escudo ay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2B9"/>
    <w:multiLevelType w:val="hybridMultilevel"/>
    <w:tmpl w:val="4392B1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7F22"/>
    <w:multiLevelType w:val="hybridMultilevel"/>
    <w:tmpl w:val="320C478C"/>
    <w:lvl w:ilvl="0" w:tplc="5EB4B0F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14DF"/>
    <w:multiLevelType w:val="hybridMultilevel"/>
    <w:tmpl w:val="A8A42DDE"/>
    <w:lvl w:ilvl="0" w:tplc="2356EE0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pacing w:val="0"/>
        <w:position w:val="0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3D62B9"/>
    <w:multiLevelType w:val="hybridMultilevel"/>
    <w:tmpl w:val="55B45FF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D3A79F8"/>
    <w:multiLevelType w:val="hybridMultilevel"/>
    <w:tmpl w:val="2F927A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20"/>
    <w:multiLevelType w:val="hybridMultilevel"/>
    <w:tmpl w:val="C7FC95FE"/>
    <w:lvl w:ilvl="0" w:tplc="2C8C3E54">
      <w:start w:val="14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A6094"/>
    <w:multiLevelType w:val="hybridMultilevel"/>
    <w:tmpl w:val="D6E0FDFC"/>
    <w:lvl w:ilvl="0" w:tplc="2C8C3E54">
      <w:start w:val="14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C68E7"/>
    <w:multiLevelType w:val="hybridMultilevel"/>
    <w:tmpl w:val="512A3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17BA7"/>
    <w:multiLevelType w:val="hybridMultilevel"/>
    <w:tmpl w:val="91304E74"/>
    <w:lvl w:ilvl="0" w:tplc="5CB4F6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506E5"/>
    <w:multiLevelType w:val="hybridMultilevel"/>
    <w:tmpl w:val="4BBA9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D2CE4"/>
    <w:multiLevelType w:val="hybridMultilevel"/>
    <w:tmpl w:val="D3F01CCE"/>
    <w:lvl w:ilvl="0" w:tplc="AAAE4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915901"/>
    <w:multiLevelType w:val="hybridMultilevel"/>
    <w:tmpl w:val="99FA74A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D177BA"/>
    <w:multiLevelType w:val="hybridMultilevel"/>
    <w:tmpl w:val="9BA0F3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40233"/>
    <w:multiLevelType w:val="hybridMultilevel"/>
    <w:tmpl w:val="041848EC"/>
    <w:lvl w:ilvl="0" w:tplc="83DE7F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74220"/>
    <w:multiLevelType w:val="hybridMultilevel"/>
    <w:tmpl w:val="32D8D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345D6"/>
    <w:multiLevelType w:val="hybridMultilevel"/>
    <w:tmpl w:val="7A44F32C"/>
    <w:lvl w:ilvl="0" w:tplc="6F30FC3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A401A0"/>
    <w:multiLevelType w:val="hybridMultilevel"/>
    <w:tmpl w:val="26F6EF62"/>
    <w:lvl w:ilvl="0" w:tplc="D69491BA">
      <w:start w:val="1"/>
      <w:numFmt w:val="bullet"/>
      <w:lvlText w:val="-"/>
      <w:lvlJc w:val="left"/>
      <w:pPr>
        <w:ind w:left="1428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9967C4"/>
    <w:multiLevelType w:val="hybridMultilevel"/>
    <w:tmpl w:val="2798635E"/>
    <w:lvl w:ilvl="0" w:tplc="2C8C3E54">
      <w:start w:val="14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5"/>
  </w:num>
  <w:num w:numId="5">
    <w:abstractNumId w:val="13"/>
  </w:num>
  <w:num w:numId="6">
    <w:abstractNumId w:val="12"/>
  </w:num>
  <w:num w:numId="7">
    <w:abstractNumId w:val="14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  <w:num w:numId="14">
    <w:abstractNumId w:val="5"/>
  </w:num>
  <w:num w:numId="15">
    <w:abstractNumId w:val="6"/>
  </w:num>
  <w:num w:numId="16">
    <w:abstractNumId w:val="1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CA"/>
    <w:rsid w:val="00013648"/>
    <w:rsid w:val="00025665"/>
    <w:rsid w:val="000508F5"/>
    <w:rsid w:val="000558AD"/>
    <w:rsid w:val="000857BF"/>
    <w:rsid w:val="000C5F5A"/>
    <w:rsid w:val="000D5149"/>
    <w:rsid w:val="00107FF8"/>
    <w:rsid w:val="00183B42"/>
    <w:rsid w:val="001B3956"/>
    <w:rsid w:val="001C1A92"/>
    <w:rsid w:val="001F444A"/>
    <w:rsid w:val="00216350"/>
    <w:rsid w:val="00290E9E"/>
    <w:rsid w:val="002A43B8"/>
    <w:rsid w:val="003261F1"/>
    <w:rsid w:val="0039075E"/>
    <w:rsid w:val="003971AA"/>
    <w:rsid w:val="003B7C6A"/>
    <w:rsid w:val="00407AA0"/>
    <w:rsid w:val="00456C3F"/>
    <w:rsid w:val="00456D5F"/>
    <w:rsid w:val="004654D3"/>
    <w:rsid w:val="004701F8"/>
    <w:rsid w:val="00486581"/>
    <w:rsid w:val="004B3BDD"/>
    <w:rsid w:val="004F39B1"/>
    <w:rsid w:val="005235F2"/>
    <w:rsid w:val="0053474C"/>
    <w:rsid w:val="005651F4"/>
    <w:rsid w:val="00596F15"/>
    <w:rsid w:val="005A6BC3"/>
    <w:rsid w:val="005B276D"/>
    <w:rsid w:val="005E47C3"/>
    <w:rsid w:val="0062179C"/>
    <w:rsid w:val="00631B3F"/>
    <w:rsid w:val="006C62E5"/>
    <w:rsid w:val="006F3478"/>
    <w:rsid w:val="00703FA5"/>
    <w:rsid w:val="00711444"/>
    <w:rsid w:val="00745BF0"/>
    <w:rsid w:val="00766DCA"/>
    <w:rsid w:val="00786657"/>
    <w:rsid w:val="007B18E8"/>
    <w:rsid w:val="007B7E13"/>
    <w:rsid w:val="007C7A5A"/>
    <w:rsid w:val="00827469"/>
    <w:rsid w:val="0083526C"/>
    <w:rsid w:val="00840EEE"/>
    <w:rsid w:val="00842351"/>
    <w:rsid w:val="0084491A"/>
    <w:rsid w:val="00846D6D"/>
    <w:rsid w:val="00853E08"/>
    <w:rsid w:val="0086706C"/>
    <w:rsid w:val="00877F2F"/>
    <w:rsid w:val="008B3070"/>
    <w:rsid w:val="008B629E"/>
    <w:rsid w:val="00936C5F"/>
    <w:rsid w:val="00960BC6"/>
    <w:rsid w:val="00992D39"/>
    <w:rsid w:val="009930CD"/>
    <w:rsid w:val="009942C5"/>
    <w:rsid w:val="009D0611"/>
    <w:rsid w:val="00A028DA"/>
    <w:rsid w:val="00A55237"/>
    <w:rsid w:val="00A60A70"/>
    <w:rsid w:val="00A60DB4"/>
    <w:rsid w:val="00A84A6B"/>
    <w:rsid w:val="00B216A4"/>
    <w:rsid w:val="00B71741"/>
    <w:rsid w:val="00C022CD"/>
    <w:rsid w:val="00C028F7"/>
    <w:rsid w:val="00C15240"/>
    <w:rsid w:val="00C74AF6"/>
    <w:rsid w:val="00C95222"/>
    <w:rsid w:val="00CB1ACC"/>
    <w:rsid w:val="00D2069B"/>
    <w:rsid w:val="00DB4AD3"/>
    <w:rsid w:val="00DD1C7B"/>
    <w:rsid w:val="00DE58C6"/>
    <w:rsid w:val="00DE5FD9"/>
    <w:rsid w:val="00E41213"/>
    <w:rsid w:val="00E50C65"/>
    <w:rsid w:val="00EE5B51"/>
    <w:rsid w:val="00F07E1E"/>
    <w:rsid w:val="00F94714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451B924"/>
  <w15:chartTrackingRefBased/>
  <w15:docId w15:val="{DBC479CF-2E09-4B62-B2B0-520BCA0F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6D6D"/>
  </w:style>
  <w:style w:type="paragraph" w:styleId="Piedepgina">
    <w:name w:val="footer"/>
    <w:basedOn w:val="Normal"/>
    <w:link w:val="Piedepgina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D6D"/>
  </w:style>
  <w:style w:type="character" w:styleId="Hipervnculo">
    <w:name w:val="Hyperlink"/>
    <w:rsid w:val="004F39B1"/>
    <w:rPr>
      <w:color w:val="0000FF"/>
      <w:u w:val="single"/>
    </w:rPr>
  </w:style>
  <w:style w:type="paragraph" w:styleId="NormalWeb">
    <w:name w:val="Normal (Web)"/>
    <w:basedOn w:val="Normal"/>
    <w:rsid w:val="008352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link w:val="TextoindependienteCar"/>
    <w:rsid w:val="0083526C"/>
    <w:pPr>
      <w:jc w:val="center"/>
    </w:pPr>
    <w:rPr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26C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526C"/>
    <w:pPr>
      <w:ind w:left="720"/>
      <w:contextualSpacing/>
    </w:pPr>
  </w:style>
  <w:style w:type="paragraph" w:customStyle="1" w:styleId="Contenidodelatabla">
    <w:name w:val="Contenido de la tabla"/>
    <w:basedOn w:val="Normal"/>
    <w:rsid w:val="0062179C"/>
    <w:pPr>
      <w:suppressLineNumbers/>
      <w:suppressAutoHyphens/>
    </w:pPr>
    <w:rPr>
      <w:rFonts w:ascii="Courier New" w:hAnsi="Courier New" w:cs="Courier New"/>
      <w:kern w:val="2"/>
      <w:szCs w:val="20"/>
      <w:lang w:val="es-ES_tradnl" w:eastAsia="zh-CN"/>
    </w:rPr>
  </w:style>
  <w:style w:type="character" w:styleId="Textoennegrita">
    <w:name w:val="Strong"/>
    <w:qFormat/>
    <w:rsid w:val="0062179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7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7B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A4%20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F1D09-670D-45F5-9DA0-C41AD827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Ayuntamiento</Template>
  <TotalTime>0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del Pilar Navarro</cp:lastModifiedBy>
  <cp:revision>2</cp:revision>
  <cp:lastPrinted>2021-08-03T09:20:00Z</cp:lastPrinted>
  <dcterms:created xsi:type="dcterms:W3CDTF">2021-08-09T06:49:00Z</dcterms:created>
  <dcterms:modified xsi:type="dcterms:W3CDTF">2021-08-09T06:49:00Z</dcterms:modified>
</cp:coreProperties>
</file>