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FD" w:rsidRPr="00C064FD" w:rsidRDefault="00C064FD" w:rsidP="00C064FD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C064FD">
        <w:rPr>
          <w:rFonts w:ascii="Calibri" w:hAnsi="Calibri" w:cs="Arial"/>
          <w:b/>
          <w:sz w:val="28"/>
          <w:szCs w:val="28"/>
        </w:rPr>
        <w:t>ANEXO I</w:t>
      </w:r>
    </w:p>
    <w:p w:rsidR="00C064FD" w:rsidRPr="00C064FD" w:rsidRDefault="00C064FD" w:rsidP="00C064FD">
      <w:pPr>
        <w:jc w:val="center"/>
        <w:rPr>
          <w:rFonts w:ascii="Calibri" w:hAnsi="Calibri" w:cs="Arial"/>
          <w:b/>
          <w:sz w:val="28"/>
          <w:szCs w:val="28"/>
        </w:rPr>
      </w:pPr>
    </w:p>
    <w:p w:rsidR="00C064FD" w:rsidRPr="00C064FD" w:rsidRDefault="00C064FD" w:rsidP="00C064FD">
      <w:pPr>
        <w:jc w:val="center"/>
        <w:rPr>
          <w:rFonts w:ascii="Calibri" w:hAnsi="Calibri" w:cs="Arial"/>
          <w:b/>
          <w:sz w:val="28"/>
          <w:szCs w:val="28"/>
        </w:rPr>
      </w:pPr>
      <w:r w:rsidRPr="00C064FD">
        <w:rPr>
          <w:rFonts w:ascii="Calibri" w:hAnsi="Calibri" w:cs="Arial"/>
          <w:b/>
          <w:sz w:val="28"/>
          <w:szCs w:val="28"/>
        </w:rPr>
        <w:t xml:space="preserve">SOLICITUD DE INSCRIPCIÓN EN EL </w:t>
      </w:r>
      <w:r w:rsidR="00BF5A28">
        <w:rPr>
          <w:rFonts w:ascii="Calibri" w:hAnsi="Calibri" w:cs="Arial"/>
          <w:b/>
          <w:sz w:val="28"/>
          <w:szCs w:val="28"/>
        </w:rPr>
        <w:t>REGISTRO DE USUARIO DEL</w:t>
      </w:r>
      <w:r w:rsidR="00F51B7E">
        <w:rPr>
          <w:rFonts w:ascii="Calibri" w:hAnsi="Calibri" w:cs="Arial"/>
          <w:b/>
          <w:sz w:val="28"/>
          <w:szCs w:val="28"/>
        </w:rPr>
        <w:t xml:space="preserve"> PUNTO DE CARGA DE AGUA PARA USOS AGRÍCOLAS Y/O GANADEROS</w:t>
      </w:r>
    </w:p>
    <w:p w:rsidR="00C064FD" w:rsidRPr="006A39E4" w:rsidRDefault="00C064FD" w:rsidP="00C064FD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64"/>
        <w:gridCol w:w="2393"/>
        <w:gridCol w:w="3872"/>
      </w:tblGrid>
      <w:tr w:rsidR="00C064FD" w:rsidRPr="006A39E4" w:rsidTr="00C064FD">
        <w:tc>
          <w:tcPr>
            <w:tcW w:w="2410" w:type="dxa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APELLIDOS Y NOMBRE:</w:t>
            </w:r>
          </w:p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64FD" w:rsidRPr="006A39E4" w:rsidTr="00C064FD">
        <w:tc>
          <w:tcPr>
            <w:tcW w:w="2410" w:type="dxa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DNI/NIE:</w:t>
            </w:r>
          </w:p>
        </w:tc>
        <w:tc>
          <w:tcPr>
            <w:tcW w:w="3357" w:type="dxa"/>
            <w:gridSpan w:val="2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FECHA NACIMIENTO:</w:t>
            </w:r>
          </w:p>
        </w:tc>
        <w:tc>
          <w:tcPr>
            <w:tcW w:w="3872" w:type="dxa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TELÉFONO:</w:t>
            </w:r>
          </w:p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64FD" w:rsidRPr="006A39E4" w:rsidTr="00C064FD">
        <w:tc>
          <w:tcPr>
            <w:tcW w:w="9639" w:type="dxa"/>
            <w:gridSpan w:val="4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DIRECCIÓN:</w:t>
            </w:r>
          </w:p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64FD" w:rsidRPr="006A39E4" w:rsidTr="00C064FD">
        <w:tc>
          <w:tcPr>
            <w:tcW w:w="3374" w:type="dxa"/>
            <w:gridSpan w:val="2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LOCALIDAD:</w:t>
            </w:r>
          </w:p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93" w:type="dxa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C.POSTAL:</w:t>
            </w:r>
          </w:p>
        </w:tc>
        <w:tc>
          <w:tcPr>
            <w:tcW w:w="3872" w:type="dxa"/>
          </w:tcPr>
          <w:p w:rsidR="00C064FD" w:rsidRPr="006A39E4" w:rsidRDefault="00C064FD" w:rsidP="006E3245">
            <w:pPr>
              <w:rPr>
                <w:rFonts w:ascii="Calibri" w:hAnsi="Calibri" w:cs="Arial"/>
                <w:sz w:val="16"/>
                <w:szCs w:val="16"/>
              </w:rPr>
            </w:pPr>
            <w:r w:rsidRPr="006A39E4">
              <w:rPr>
                <w:rFonts w:ascii="Calibri" w:hAnsi="Calibri" w:cs="Arial"/>
                <w:sz w:val="16"/>
                <w:szCs w:val="16"/>
              </w:rPr>
              <w:t>PROVINCIA:</w:t>
            </w:r>
          </w:p>
        </w:tc>
      </w:tr>
      <w:tr w:rsidR="00AA74BB" w:rsidRPr="006A39E4" w:rsidTr="005A34ED">
        <w:tc>
          <w:tcPr>
            <w:tcW w:w="9639" w:type="dxa"/>
            <w:gridSpan w:val="4"/>
          </w:tcPr>
          <w:p w:rsidR="00AA74BB" w:rsidRDefault="00AA74BB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A74BB" w:rsidRDefault="00784CC5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USUARIO: (márquese lo que proceda):</w:t>
            </w:r>
          </w:p>
          <w:p w:rsidR="00784CC5" w:rsidRDefault="00784CC5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84CC5" w:rsidRDefault="00784CC5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-AGRICULTOR</w:t>
            </w:r>
          </w:p>
          <w:p w:rsidR="00DB488B" w:rsidRDefault="00DB488B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-HUERTOS</w:t>
            </w:r>
          </w:p>
          <w:p w:rsidR="00784CC5" w:rsidRDefault="00784CC5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ED31F1">
              <w:rPr>
                <w:rFonts w:ascii="Calibri" w:hAnsi="Calibri" w:cs="Arial"/>
                <w:sz w:val="16"/>
                <w:szCs w:val="16"/>
              </w:rPr>
              <w:t>GANADERO</w:t>
            </w:r>
          </w:p>
          <w:p w:rsidR="00ED31F1" w:rsidRDefault="00ED31F1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-NÚCLEO ZOOLÓGICO</w:t>
            </w:r>
          </w:p>
          <w:p w:rsidR="00ED31F1" w:rsidRDefault="00ED31F1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-PROTECTORA DE ANIMALES</w:t>
            </w:r>
          </w:p>
          <w:p w:rsidR="00ED31F1" w:rsidRDefault="00ED31F1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-ASOCIACIÓN CON FINES AGRÍCOLAS Y/O GANADEROS</w:t>
            </w:r>
          </w:p>
          <w:p w:rsidR="00AA74BB" w:rsidRDefault="00F51B7E" w:rsidP="006E32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- OTROS USOS AGRÍCOLAS Y/O GANADEROS:</w:t>
            </w:r>
          </w:p>
          <w:p w:rsidR="00AA74BB" w:rsidRDefault="00AA74BB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A74BB" w:rsidRPr="006A39E4" w:rsidRDefault="00AA74BB" w:rsidP="006E324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064FD" w:rsidRPr="006A39E4" w:rsidRDefault="00C064FD" w:rsidP="00C064FD">
      <w:pPr>
        <w:jc w:val="both"/>
        <w:rPr>
          <w:rFonts w:ascii="Calibri" w:hAnsi="Calibri" w:cs="Arial"/>
          <w:sz w:val="18"/>
          <w:szCs w:val="18"/>
        </w:rPr>
      </w:pPr>
    </w:p>
    <w:p w:rsidR="00C064FD" w:rsidRPr="00C064FD" w:rsidRDefault="00C064FD" w:rsidP="00C064FD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 w:rsidRPr="00C064FD">
        <w:rPr>
          <w:rFonts w:ascii="Calibri" w:hAnsi="Calibri" w:cs="Arial"/>
          <w:b/>
          <w:sz w:val="20"/>
          <w:szCs w:val="20"/>
        </w:rPr>
        <w:t>EXPONE:</w:t>
      </w:r>
    </w:p>
    <w:p w:rsidR="00C064FD" w:rsidRDefault="00C064FD" w:rsidP="00C064FD">
      <w:pPr>
        <w:jc w:val="both"/>
        <w:rPr>
          <w:rFonts w:ascii="Calibri" w:hAnsi="Calibri" w:cs="Arial"/>
          <w:sz w:val="20"/>
          <w:szCs w:val="20"/>
        </w:rPr>
      </w:pPr>
    </w:p>
    <w:p w:rsidR="00C064FD" w:rsidRDefault="00C064FD" w:rsidP="00C064F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Que teniendo </w:t>
      </w:r>
      <w:r w:rsidR="00BD0B6D">
        <w:rPr>
          <w:rFonts w:ascii="Calibri" w:hAnsi="Calibri" w:cs="Arial"/>
          <w:sz w:val="20"/>
          <w:szCs w:val="20"/>
        </w:rPr>
        <w:t xml:space="preserve">conocimiento de que el Ayuntamiento de Motilla del Palancar va a </w:t>
      </w:r>
      <w:r w:rsidR="00784CC5">
        <w:rPr>
          <w:rFonts w:ascii="Calibri" w:hAnsi="Calibri" w:cs="Arial"/>
          <w:sz w:val="20"/>
          <w:szCs w:val="20"/>
        </w:rPr>
        <w:t xml:space="preserve">habilitar un punto de carga de agua municipal, </w:t>
      </w:r>
    </w:p>
    <w:p w:rsidR="00C064FD" w:rsidRDefault="00C064FD" w:rsidP="00C064FD">
      <w:pPr>
        <w:jc w:val="both"/>
        <w:rPr>
          <w:rFonts w:ascii="Calibri" w:hAnsi="Calibri" w:cs="Arial"/>
          <w:b/>
          <w:sz w:val="20"/>
          <w:szCs w:val="20"/>
        </w:rPr>
      </w:pPr>
    </w:p>
    <w:p w:rsidR="00C064FD" w:rsidRPr="00F40567" w:rsidRDefault="00C064FD" w:rsidP="00C064FD">
      <w:pPr>
        <w:ind w:firstLine="708"/>
        <w:jc w:val="both"/>
        <w:rPr>
          <w:rFonts w:ascii="Calibri" w:hAnsi="Calibri" w:cs="Arial"/>
          <w:sz w:val="18"/>
          <w:szCs w:val="18"/>
          <w:lang w:val="es-ES_tradnl"/>
        </w:rPr>
      </w:pPr>
    </w:p>
    <w:p w:rsidR="00C064FD" w:rsidRPr="00972FA1" w:rsidRDefault="00C064FD" w:rsidP="00C064FD">
      <w:pPr>
        <w:ind w:firstLine="708"/>
        <w:jc w:val="both"/>
        <w:rPr>
          <w:rFonts w:ascii="Calibri" w:hAnsi="Calibri" w:cs="Arial"/>
          <w:b/>
          <w:sz w:val="20"/>
          <w:szCs w:val="20"/>
        </w:rPr>
      </w:pPr>
      <w:r w:rsidRPr="00972FA1">
        <w:rPr>
          <w:rFonts w:ascii="Calibri" w:hAnsi="Calibri" w:cs="Arial"/>
          <w:b/>
          <w:sz w:val="20"/>
          <w:szCs w:val="20"/>
        </w:rPr>
        <w:t>SOLICITA:</w:t>
      </w:r>
    </w:p>
    <w:p w:rsidR="00C064FD" w:rsidRDefault="00C064FD" w:rsidP="00C064FD">
      <w:pPr>
        <w:jc w:val="both"/>
        <w:rPr>
          <w:rFonts w:ascii="Calibri" w:hAnsi="Calibri" w:cs="Arial"/>
          <w:sz w:val="20"/>
          <w:szCs w:val="20"/>
        </w:rPr>
      </w:pPr>
    </w:p>
    <w:p w:rsidR="00784CC5" w:rsidRDefault="00DD482A" w:rsidP="00DD482A">
      <w:pPr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  <w:r>
        <w:rPr>
          <w:rFonts w:ascii="Calibri" w:hAnsi="Calibri"/>
          <w:bCs/>
          <w:sz w:val="20"/>
          <w:szCs w:val="20"/>
          <w:lang w:val="es-ES_tradnl" w:eastAsia="x-none"/>
        </w:rPr>
        <w:t xml:space="preserve">La inscripción en el </w:t>
      </w:r>
      <w:r w:rsidR="00784CC5">
        <w:rPr>
          <w:rFonts w:ascii="Calibri" w:hAnsi="Calibri"/>
          <w:bCs/>
          <w:sz w:val="20"/>
          <w:szCs w:val="20"/>
          <w:lang w:val="es-ES_tradnl" w:eastAsia="x-none"/>
        </w:rPr>
        <w:t>registro de usuarios del punto de carga de agua, adjuntando la siguiente documentación:</w:t>
      </w:r>
    </w:p>
    <w:p w:rsidR="00A42EA3" w:rsidRDefault="00A42EA3" w:rsidP="00DD482A">
      <w:pPr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Pr="00465985" w:rsidRDefault="00C064FD" w:rsidP="00C064FD">
      <w:pPr>
        <w:ind w:firstLine="708"/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Pr="00DB488B" w:rsidRDefault="00C064FD" w:rsidP="00DB488B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DB488B">
        <w:rPr>
          <w:rFonts w:ascii="Calibri" w:hAnsi="Calibri" w:cs="Arial"/>
          <w:sz w:val="20"/>
          <w:szCs w:val="20"/>
        </w:rPr>
        <w:t>Fotocopia del D.N.I/N.I.E.</w:t>
      </w:r>
    </w:p>
    <w:p w:rsidR="00A42EA3" w:rsidRPr="00DB488B" w:rsidRDefault="00A42EA3" w:rsidP="00DB488B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  <w:lang w:val="es-ES_tradnl"/>
        </w:rPr>
      </w:pPr>
      <w:r w:rsidRPr="00DB488B">
        <w:rPr>
          <w:rFonts w:ascii="Calibri" w:hAnsi="Calibri" w:cs="Arial"/>
          <w:sz w:val="20"/>
          <w:szCs w:val="20"/>
        </w:rPr>
        <w:t>Como agricultor</w:t>
      </w:r>
      <w:r w:rsidR="00B15ED7" w:rsidRPr="00DB488B">
        <w:rPr>
          <w:rFonts w:ascii="Calibri" w:hAnsi="Calibri" w:cs="Arial"/>
          <w:sz w:val="20"/>
          <w:szCs w:val="20"/>
        </w:rPr>
        <w:t xml:space="preserve"> o similar: documento acreditativo de </w:t>
      </w:r>
      <w:r w:rsidRPr="00DB488B">
        <w:rPr>
          <w:rFonts w:ascii="Calibri" w:hAnsi="Calibri" w:cs="Arial"/>
          <w:sz w:val="20"/>
          <w:szCs w:val="20"/>
        </w:rPr>
        <w:t xml:space="preserve"> titularidad de parcelas y</w:t>
      </w:r>
      <w:r w:rsidR="00784CC5" w:rsidRPr="00DB488B">
        <w:rPr>
          <w:rFonts w:ascii="Calibri" w:hAnsi="Calibri" w:cs="Arial"/>
          <w:sz w:val="20"/>
          <w:szCs w:val="20"/>
        </w:rPr>
        <w:t>/o</w:t>
      </w:r>
      <w:r w:rsidRPr="00DB488B">
        <w:rPr>
          <w:rFonts w:ascii="Calibri" w:hAnsi="Calibri" w:cs="Arial"/>
          <w:sz w:val="20"/>
          <w:szCs w:val="20"/>
        </w:rPr>
        <w:t xml:space="preserve"> contratos de arrendamiento.</w:t>
      </w:r>
    </w:p>
    <w:p w:rsidR="00A42EA3" w:rsidRPr="00DB488B" w:rsidRDefault="00A42EA3" w:rsidP="00DB488B">
      <w:pPr>
        <w:pStyle w:val="Prrafodelista"/>
        <w:numPr>
          <w:ilvl w:val="0"/>
          <w:numId w:val="3"/>
        </w:numPr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  <w:r w:rsidRPr="00DB488B">
        <w:rPr>
          <w:rFonts w:ascii="Calibri" w:hAnsi="Calibri"/>
          <w:bCs/>
          <w:sz w:val="20"/>
          <w:szCs w:val="20"/>
          <w:lang w:val="es-ES_tradnl" w:eastAsia="x-none"/>
        </w:rPr>
        <w:t>Como ganadero</w:t>
      </w:r>
      <w:r w:rsidR="00B15ED7" w:rsidRPr="00DB488B">
        <w:rPr>
          <w:rFonts w:ascii="Calibri" w:hAnsi="Calibri"/>
          <w:bCs/>
          <w:sz w:val="20"/>
          <w:szCs w:val="20"/>
          <w:lang w:val="es-ES_tradnl" w:eastAsia="x-none"/>
        </w:rPr>
        <w:t xml:space="preserve"> o núcleo zoológico: derechos que acredita y/o registro núcleo zoológico.</w:t>
      </w:r>
    </w:p>
    <w:p w:rsidR="00B15ED7" w:rsidRDefault="00B15ED7" w:rsidP="00C064FD">
      <w:pPr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ED31F1" w:rsidRDefault="00ED31F1" w:rsidP="00C064FD">
      <w:pPr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Default="00C064FD" w:rsidP="00C064FD">
      <w:pPr>
        <w:ind w:left="708"/>
        <w:jc w:val="both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Pr="00465985" w:rsidRDefault="00C064FD" w:rsidP="00C064FD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  <w:r w:rsidRPr="00465985">
        <w:rPr>
          <w:rFonts w:ascii="Calibri" w:hAnsi="Calibri"/>
          <w:bCs/>
          <w:sz w:val="20"/>
          <w:szCs w:val="20"/>
          <w:lang w:val="es-ES_tradnl" w:eastAsia="x-none"/>
        </w:rPr>
        <w:t>En Motilla del Palancar a ______ de ______________ de 20</w:t>
      </w:r>
      <w:r>
        <w:rPr>
          <w:rFonts w:ascii="Calibri" w:hAnsi="Calibri"/>
          <w:bCs/>
          <w:sz w:val="20"/>
          <w:szCs w:val="20"/>
          <w:lang w:val="es-ES_tradnl" w:eastAsia="x-none"/>
        </w:rPr>
        <w:t>21</w:t>
      </w:r>
    </w:p>
    <w:p w:rsidR="00C064FD" w:rsidRPr="00465985" w:rsidRDefault="00C064FD" w:rsidP="00C064FD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Default="00C064FD" w:rsidP="00C064FD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Default="00C064FD" w:rsidP="00C064FD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Pr="00465985" w:rsidRDefault="00C064FD" w:rsidP="00C064FD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Default="00C064FD" w:rsidP="00A0201B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  <w:r w:rsidRPr="00465985">
        <w:rPr>
          <w:rFonts w:ascii="Calibri" w:hAnsi="Calibri"/>
          <w:bCs/>
          <w:sz w:val="20"/>
          <w:szCs w:val="20"/>
          <w:lang w:val="es-ES_tradnl" w:eastAsia="x-none"/>
        </w:rPr>
        <w:t>Fdo. D/ Dña__________________</w:t>
      </w:r>
      <w:r w:rsidR="00A0201B">
        <w:rPr>
          <w:rFonts w:ascii="Calibri" w:hAnsi="Calibri"/>
          <w:bCs/>
          <w:sz w:val="20"/>
          <w:szCs w:val="20"/>
          <w:lang w:val="es-ES_tradnl" w:eastAsia="x-none"/>
        </w:rPr>
        <w:t>______________</w:t>
      </w:r>
    </w:p>
    <w:p w:rsidR="00A20DFA" w:rsidRPr="00A0201B" w:rsidRDefault="00A20DFA" w:rsidP="00A0201B">
      <w:pPr>
        <w:ind w:firstLine="708"/>
        <w:jc w:val="center"/>
        <w:rPr>
          <w:rFonts w:ascii="Calibri" w:hAnsi="Calibri"/>
          <w:bCs/>
          <w:sz w:val="20"/>
          <w:szCs w:val="20"/>
          <w:lang w:val="es-ES_tradnl" w:eastAsia="x-none"/>
        </w:rPr>
      </w:pPr>
    </w:p>
    <w:p w:rsidR="00C064FD" w:rsidRPr="00465985" w:rsidRDefault="00C064FD" w:rsidP="00C064FD">
      <w:pPr>
        <w:jc w:val="both"/>
        <w:rPr>
          <w:rFonts w:ascii="Calibri" w:hAnsi="Calibri" w:cs="Arial"/>
          <w:sz w:val="20"/>
          <w:szCs w:val="20"/>
        </w:rPr>
      </w:pPr>
    </w:p>
    <w:p w:rsidR="00260E8B" w:rsidRDefault="00C064FD" w:rsidP="00C064FD">
      <w:pPr>
        <w:jc w:val="both"/>
        <w:rPr>
          <w:rFonts w:ascii="Calibri" w:hAnsi="Calibri"/>
          <w:b/>
        </w:rPr>
      </w:pPr>
      <w:r w:rsidRPr="006A39E4">
        <w:rPr>
          <w:rFonts w:ascii="Calibri" w:hAnsi="Calibri" w:cs="Arial"/>
          <w:b/>
          <w:sz w:val="20"/>
          <w:szCs w:val="20"/>
        </w:rPr>
        <w:t>SR. ALCALDE-PRESIDENTE DEL</w:t>
      </w:r>
      <w:r>
        <w:rPr>
          <w:rFonts w:ascii="Calibri" w:hAnsi="Calibri" w:cs="Arial"/>
          <w:b/>
          <w:sz w:val="20"/>
          <w:szCs w:val="20"/>
        </w:rPr>
        <w:t xml:space="preserve"> EXCMO. </w:t>
      </w:r>
      <w:r w:rsidRPr="006A39E4">
        <w:rPr>
          <w:rFonts w:ascii="Calibri" w:hAnsi="Calibri" w:cs="Arial"/>
          <w:b/>
          <w:sz w:val="20"/>
          <w:szCs w:val="20"/>
        </w:rPr>
        <w:t xml:space="preserve"> AYUNTAMIENTO DE MOTILLA DEL PALANCAR (CUENCA)</w:t>
      </w:r>
    </w:p>
    <w:sectPr w:rsidR="00260E8B" w:rsidSect="004F39B1">
      <w:headerReference w:type="default" r:id="rId8"/>
      <w:footerReference w:type="default" r:id="rId9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CA" w:rsidRDefault="00766DCA" w:rsidP="00846D6D">
      <w:r>
        <w:separator/>
      </w:r>
    </w:p>
  </w:endnote>
  <w:endnote w:type="continuationSeparator" w:id="0">
    <w:p w:rsidR="00766DCA" w:rsidRDefault="00766DCA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B1" w:rsidRDefault="004F39B1">
    <w:pPr>
      <w:pStyle w:val="Piedepgina"/>
      <w:jc w:val="center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CA" w:rsidRDefault="00766DCA" w:rsidP="00846D6D">
      <w:r>
        <w:separator/>
      </w:r>
    </w:p>
  </w:footnote>
  <w:footnote w:type="continuationSeparator" w:id="0">
    <w:p w:rsidR="00766DCA" w:rsidRDefault="00766DCA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8" w:rsidRDefault="002A43B8" w:rsidP="00AA74BB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7C3">
      <w:tab/>
    </w:r>
  </w:p>
  <w:p w:rsidR="0053474C" w:rsidRPr="005235F2" w:rsidRDefault="0053474C" w:rsidP="002A43B8">
    <w:pPr>
      <w:pStyle w:val="Encabezado"/>
      <w:ind w:right="8186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2C9"/>
    <w:multiLevelType w:val="hybridMultilevel"/>
    <w:tmpl w:val="51F6A0BE"/>
    <w:lvl w:ilvl="0" w:tplc="38D0D78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25B04"/>
    <w:rsid w:val="00032F32"/>
    <w:rsid w:val="0003571D"/>
    <w:rsid w:val="000935E5"/>
    <w:rsid w:val="000B71BD"/>
    <w:rsid w:val="000E2D2C"/>
    <w:rsid w:val="000F2488"/>
    <w:rsid w:val="00131564"/>
    <w:rsid w:val="0015206A"/>
    <w:rsid w:val="00183B42"/>
    <w:rsid w:val="001B3956"/>
    <w:rsid w:val="00205AD4"/>
    <w:rsid w:val="00230A2D"/>
    <w:rsid w:val="00260E8B"/>
    <w:rsid w:val="00275487"/>
    <w:rsid w:val="00275C49"/>
    <w:rsid w:val="002A43B8"/>
    <w:rsid w:val="002B165B"/>
    <w:rsid w:val="002F0EFD"/>
    <w:rsid w:val="003D320A"/>
    <w:rsid w:val="00407AA0"/>
    <w:rsid w:val="004351F9"/>
    <w:rsid w:val="00456D5F"/>
    <w:rsid w:val="004572F9"/>
    <w:rsid w:val="004701F8"/>
    <w:rsid w:val="004732F2"/>
    <w:rsid w:val="004A38BB"/>
    <w:rsid w:val="004B06F1"/>
    <w:rsid w:val="004F39B1"/>
    <w:rsid w:val="00501C8E"/>
    <w:rsid w:val="005235F2"/>
    <w:rsid w:val="00533C58"/>
    <w:rsid w:val="0053474C"/>
    <w:rsid w:val="00545AC0"/>
    <w:rsid w:val="005534D5"/>
    <w:rsid w:val="00573A16"/>
    <w:rsid w:val="005937E3"/>
    <w:rsid w:val="005E47C3"/>
    <w:rsid w:val="0061178A"/>
    <w:rsid w:val="00640987"/>
    <w:rsid w:val="00643522"/>
    <w:rsid w:val="006562BD"/>
    <w:rsid w:val="00703FA5"/>
    <w:rsid w:val="007141FF"/>
    <w:rsid w:val="00766DCA"/>
    <w:rsid w:val="00784CC5"/>
    <w:rsid w:val="007C4F08"/>
    <w:rsid w:val="00846D6D"/>
    <w:rsid w:val="00852AA0"/>
    <w:rsid w:val="0086184E"/>
    <w:rsid w:val="008B3070"/>
    <w:rsid w:val="008E7EE1"/>
    <w:rsid w:val="00921E9F"/>
    <w:rsid w:val="00936C5F"/>
    <w:rsid w:val="00973170"/>
    <w:rsid w:val="009A0989"/>
    <w:rsid w:val="009D0C2D"/>
    <w:rsid w:val="009F1F98"/>
    <w:rsid w:val="00A0201B"/>
    <w:rsid w:val="00A20DFA"/>
    <w:rsid w:val="00A42EA3"/>
    <w:rsid w:val="00A71187"/>
    <w:rsid w:val="00AA74BB"/>
    <w:rsid w:val="00B15ED7"/>
    <w:rsid w:val="00B4380A"/>
    <w:rsid w:val="00BC44AB"/>
    <w:rsid w:val="00BD0B6D"/>
    <w:rsid w:val="00BE13B6"/>
    <w:rsid w:val="00BF5A28"/>
    <w:rsid w:val="00C064FD"/>
    <w:rsid w:val="00C73087"/>
    <w:rsid w:val="00CD0BDC"/>
    <w:rsid w:val="00D31E1A"/>
    <w:rsid w:val="00D8035C"/>
    <w:rsid w:val="00DB488B"/>
    <w:rsid w:val="00DD482A"/>
    <w:rsid w:val="00E24945"/>
    <w:rsid w:val="00E8116F"/>
    <w:rsid w:val="00E87F9B"/>
    <w:rsid w:val="00E93639"/>
    <w:rsid w:val="00ED31F1"/>
    <w:rsid w:val="00EE5B51"/>
    <w:rsid w:val="00F51B7E"/>
    <w:rsid w:val="00FA07EA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34D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409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8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BB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B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1423-EB7B-451B-B8FB-F0A8454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2021-02-16T13:04:00Z</cp:lastPrinted>
  <dcterms:created xsi:type="dcterms:W3CDTF">2021-06-07T08:22:00Z</dcterms:created>
  <dcterms:modified xsi:type="dcterms:W3CDTF">2021-06-07T08:22:00Z</dcterms:modified>
</cp:coreProperties>
</file>