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86" w:rsidRDefault="00002B86" w:rsidP="00002B86">
      <w:pPr>
        <w:jc w:val="center"/>
        <w:rPr>
          <w:b/>
        </w:rPr>
      </w:pPr>
      <w:r w:rsidRPr="0068152C">
        <w:rPr>
          <w:b/>
        </w:rPr>
        <w:t xml:space="preserve">ANEXO II.- DECLARACIÓN </w:t>
      </w:r>
      <w:r w:rsidR="004A45BA">
        <w:rPr>
          <w:b/>
        </w:rPr>
        <w:t>RESPONSABLE</w:t>
      </w:r>
    </w:p>
    <w:p w:rsidR="00002B86" w:rsidRPr="0068152C" w:rsidRDefault="00002B86" w:rsidP="00002B86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5047"/>
        <w:gridCol w:w="3032"/>
      </w:tblGrid>
      <w:tr w:rsidR="00002B86" w:rsidRPr="0068152C" w:rsidTr="00002B86">
        <w:trPr>
          <w:trHeight w:val="386"/>
        </w:trPr>
        <w:tc>
          <w:tcPr>
            <w:tcW w:w="1555" w:type="dxa"/>
            <w:vMerge w:val="restart"/>
          </w:tcPr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  <w:r w:rsidRPr="0068152C">
              <w:rPr>
                <w:rFonts w:eastAsia="Arial Unicode MS"/>
                <w:noProof/>
              </w:rPr>
              <w:drawing>
                <wp:anchor distT="0" distB="0" distL="114300" distR="114300" simplePos="0" relativeHeight="251660288" behindDoc="0" locked="0" layoutInCell="1" allowOverlap="1" wp14:anchorId="098E00DA" wp14:editId="27C36F15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224155</wp:posOffset>
                  </wp:positionV>
                  <wp:extent cx="680720" cy="1016635"/>
                  <wp:effectExtent l="0" t="0" r="5080" b="0"/>
                  <wp:wrapSquare wrapText="bothSides"/>
                  <wp:docPr id="4" name="0 Imagen" descr="Esc-Ay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-Ayto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20" cy="10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</w:tc>
        <w:tc>
          <w:tcPr>
            <w:tcW w:w="5047" w:type="dxa"/>
          </w:tcPr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  <w:r w:rsidRPr="0068152C"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  <w:t>NOMBRE Y APELLIDOS</w:t>
            </w:r>
          </w:p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</w:tc>
        <w:tc>
          <w:tcPr>
            <w:tcW w:w="3032" w:type="dxa"/>
          </w:tcPr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  <w:r w:rsidRPr="0068152C"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  <w:t>DNI</w:t>
            </w:r>
          </w:p>
        </w:tc>
      </w:tr>
      <w:tr w:rsidR="00002B86" w:rsidRPr="0068152C" w:rsidTr="00002B86">
        <w:trPr>
          <w:trHeight w:val="386"/>
        </w:trPr>
        <w:tc>
          <w:tcPr>
            <w:tcW w:w="1555" w:type="dxa"/>
            <w:vMerge/>
          </w:tcPr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</w:tc>
        <w:tc>
          <w:tcPr>
            <w:tcW w:w="5047" w:type="dxa"/>
            <w:vMerge w:val="restart"/>
          </w:tcPr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  <w:r w:rsidRPr="0068152C"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  <w:t>DOMICILIO A EFECTOS DE NOTIFICACIONES</w:t>
            </w:r>
          </w:p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</w:tc>
        <w:tc>
          <w:tcPr>
            <w:tcW w:w="3032" w:type="dxa"/>
          </w:tcPr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  <w:r w:rsidRPr="0068152C"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  <w:t>TELEFONO FIJO</w:t>
            </w:r>
          </w:p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</w:tc>
      </w:tr>
      <w:tr w:rsidR="00002B86" w:rsidRPr="0068152C" w:rsidTr="00002B86">
        <w:trPr>
          <w:trHeight w:val="888"/>
        </w:trPr>
        <w:tc>
          <w:tcPr>
            <w:tcW w:w="1555" w:type="dxa"/>
            <w:vMerge/>
          </w:tcPr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</w:tc>
        <w:tc>
          <w:tcPr>
            <w:tcW w:w="5047" w:type="dxa"/>
            <w:vMerge/>
          </w:tcPr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</w:tc>
        <w:tc>
          <w:tcPr>
            <w:tcW w:w="3032" w:type="dxa"/>
          </w:tcPr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  <w:r w:rsidRPr="0068152C"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  <w:t>TELEFONO MOVIL</w:t>
            </w:r>
          </w:p>
        </w:tc>
      </w:tr>
      <w:tr w:rsidR="00002B86" w:rsidRPr="0068152C" w:rsidTr="00002B86">
        <w:tc>
          <w:tcPr>
            <w:tcW w:w="1555" w:type="dxa"/>
          </w:tcPr>
          <w:p w:rsidR="00002B86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  <w:r w:rsidRPr="0068152C"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  <w:t>PROVINCIA</w:t>
            </w:r>
          </w:p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</w:tc>
        <w:tc>
          <w:tcPr>
            <w:tcW w:w="5047" w:type="dxa"/>
          </w:tcPr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  <w:r w:rsidRPr="0068152C"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  <w:t>MUNICIPIO</w:t>
            </w:r>
          </w:p>
        </w:tc>
        <w:tc>
          <w:tcPr>
            <w:tcW w:w="3032" w:type="dxa"/>
          </w:tcPr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  <w:r w:rsidRPr="0068152C"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  <w:t>CODIGO POSTAL</w:t>
            </w:r>
          </w:p>
          <w:p w:rsidR="00002B86" w:rsidRPr="0068152C" w:rsidRDefault="00002B86" w:rsidP="00CB5D85">
            <w:pP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</w:tc>
      </w:tr>
    </w:tbl>
    <w:p w:rsidR="00002B86" w:rsidRDefault="00002B86" w:rsidP="00002B86">
      <w:pPr>
        <w:spacing w:line="360" w:lineRule="auto"/>
        <w:ind w:firstLine="708"/>
        <w:jc w:val="both"/>
      </w:pPr>
    </w:p>
    <w:p w:rsidR="00002B86" w:rsidRDefault="004A45BA" w:rsidP="004A45BA">
      <w:pPr>
        <w:spacing w:line="360" w:lineRule="auto"/>
        <w:jc w:val="both"/>
      </w:pPr>
      <w:r>
        <w:t xml:space="preserve">DECLARO BAJO JURAMENTO Y BAJO </w:t>
      </w:r>
      <w:r w:rsidR="00CC1931">
        <w:t>MI</w:t>
      </w:r>
      <w:r>
        <w:t xml:space="preserve"> RESPONSABILIDAD:</w:t>
      </w:r>
    </w:p>
    <w:p w:rsidR="004A45BA" w:rsidRDefault="004A45BA" w:rsidP="004A45BA">
      <w:pPr>
        <w:spacing w:line="360" w:lineRule="auto"/>
        <w:jc w:val="both"/>
      </w:pPr>
    </w:p>
    <w:p w:rsidR="004A45BA" w:rsidRDefault="004A45BA" w:rsidP="004A45BA">
      <w:pPr>
        <w:pStyle w:val="Prrafodelista"/>
        <w:numPr>
          <w:ilvl w:val="0"/>
          <w:numId w:val="17"/>
        </w:numPr>
        <w:spacing w:line="360" w:lineRule="auto"/>
        <w:jc w:val="both"/>
      </w:pPr>
      <w:r>
        <w:t>Que no padezco enfermedad ni estoy afectado/a por limitación física o psíquica que sea incompatible con el desempeño de las funciones correspondientes al puesto de trabajo.</w:t>
      </w:r>
    </w:p>
    <w:p w:rsidR="004A45BA" w:rsidRDefault="004A45BA" w:rsidP="004A45BA">
      <w:pPr>
        <w:pStyle w:val="Prrafodelista"/>
        <w:numPr>
          <w:ilvl w:val="0"/>
          <w:numId w:val="17"/>
        </w:numPr>
        <w:spacing w:line="360" w:lineRule="auto"/>
        <w:jc w:val="both"/>
      </w:pPr>
      <w:r>
        <w:t>No haber sido separadado/a, mediante expediente disciplinario, del servicio de cualquiera de las Administraciones Públicas, ni hallarse inhabilitado/a para el desempeño de funciones públicas.</w:t>
      </w:r>
    </w:p>
    <w:p w:rsidR="004A45BA" w:rsidRDefault="004A45BA" w:rsidP="004A45BA">
      <w:pPr>
        <w:pStyle w:val="Prrafodelista"/>
        <w:numPr>
          <w:ilvl w:val="0"/>
          <w:numId w:val="17"/>
        </w:numPr>
        <w:spacing w:line="360" w:lineRule="auto"/>
        <w:jc w:val="both"/>
      </w:pPr>
      <w:r>
        <w:t>No estar incurso/a en causa de incapacidad o incompatibilidad para contratar con la Administración Pública.</w:t>
      </w:r>
    </w:p>
    <w:p w:rsidR="004A45BA" w:rsidRDefault="004A45BA" w:rsidP="00002B86">
      <w:pPr>
        <w:spacing w:line="360" w:lineRule="auto"/>
        <w:ind w:firstLine="708"/>
        <w:jc w:val="both"/>
      </w:pPr>
    </w:p>
    <w:p w:rsidR="00002B86" w:rsidRDefault="00002B86" w:rsidP="00002B86">
      <w:pPr>
        <w:spacing w:line="360" w:lineRule="auto"/>
        <w:ind w:firstLine="708"/>
        <w:jc w:val="both"/>
      </w:pPr>
      <w:r w:rsidRPr="0068152C">
        <w:t xml:space="preserve">Todo ello relativo a la solicitud de participación en la Bolsa de Trabajo </w:t>
      </w:r>
      <w:r>
        <w:t xml:space="preserve">de socorrista </w:t>
      </w:r>
      <w:r w:rsidRPr="0068152C">
        <w:t>en el Excmo. Ayuntamiento de Motilla del Palancar (Cuenca).</w:t>
      </w:r>
    </w:p>
    <w:p w:rsidR="00002B86" w:rsidRDefault="00002B86" w:rsidP="00002B86">
      <w:pPr>
        <w:spacing w:line="360" w:lineRule="auto"/>
        <w:ind w:firstLine="708"/>
        <w:jc w:val="center"/>
      </w:pPr>
    </w:p>
    <w:p w:rsidR="00002B86" w:rsidRDefault="00002B86" w:rsidP="00002B86">
      <w:pPr>
        <w:spacing w:line="360" w:lineRule="auto"/>
        <w:ind w:firstLine="708"/>
        <w:jc w:val="center"/>
      </w:pPr>
      <w:r w:rsidRPr="0068152C">
        <w:t>En Motilla del Palancar, a __</w:t>
      </w:r>
      <w:r>
        <w:t>___</w:t>
      </w:r>
      <w:r w:rsidRPr="0068152C">
        <w:t>_ de ___</w:t>
      </w:r>
      <w:r>
        <w:t>______</w:t>
      </w:r>
      <w:r w:rsidRPr="0068152C">
        <w:t>___ de 20</w:t>
      </w:r>
      <w:r>
        <w:t>21</w:t>
      </w:r>
      <w:r w:rsidRPr="0068152C">
        <w:t>.</w:t>
      </w:r>
    </w:p>
    <w:p w:rsidR="00002B86" w:rsidRDefault="00002B86" w:rsidP="00002B86">
      <w:pPr>
        <w:spacing w:line="360" w:lineRule="auto"/>
        <w:ind w:firstLine="708"/>
        <w:jc w:val="center"/>
      </w:pPr>
    </w:p>
    <w:p w:rsidR="00002B86" w:rsidRPr="0068152C" w:rsidRDefault="00002B86" w:rsidP="00002B86">
      <w:pPr>
        <w:spacing w:line="360" w:lineRule="auto"/>
        <w:ind w:firstLine="708"/>
        <w:jc w:val="center"/>
      </w:pPr>
    </w:p>
    <w:p w:rsidR="00002B86" w:rsidRDefault="00002B86" w:rsidP="00002B86">
      <w:pPr>
        <w:pStyle w:val="NormalWeb"/>
        <w:ind w:firstLine="708"/>
        <w:jc w:val="center"/>
        <w:rPr>
          <w:rFonts w:asciiTheme="minorHAnsi" w:hAnsiTheme="minorHAnsi" w:cstheme="minorBidi"/>
          <w:sz w:val="22"/>
          <w:szCs w:val="22"/>
        </w:rPr>
      </w:pPr>
      <w:r w:rsidRPr="0068152C">
        <w:rPr>
          <w:rFonts w:asciiTheme="minorHAnsi" w:hAnsiTheme="minorHAnsi" w:cstheme="minorBidi"/>
          <w:sz w:val="22"/>
          <w:szCs w:val="22"/>
        </w:rPr>
        <w:t>Fdo. ___________________</w:t>
      </w:r>
    </w:p>
    <w:p w:rsidR="00002B86" w:rsidRPr="0068152C" w:rsidRDefault="00002B86" w:rsidP="00002B86">
      <w:pPr>
        <w:pStyle w:val="NormalWeb"/>
        <w:ind w:firstLine="708"/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002B86" w:rsidRDefault="00002B86" w:rsidP="00E00228">
      <w:pPr>
        <w:pStyle w:val="NormalWeb"/>
        <w:ind w:firstLine="708"/>
        <w:jc w:val="both"/>
      </w:pPr>
      <w:r w:rsidRPr="0068152C">
        <w:rPr>
          <w:rFonts w:asciiTheme="minorHAnsi" w:hAnsiTheme="minorHAnsi" w:cstheme="minorBidi"/>
          <w:b/>
          <w:sz w:val="22"/>
          <w:szCs w:val="22"/>
        </w:rPr>
        <w:t>SR. ALCALDE-PRESIDENTE DEL EXCMO. AYUNTAMIENTO DE MOTILLA DEL PALANCAR (CUENCA).</w:t>
      </w:r>
      <w:bookmarkStart w:id="0" w:name="_GoBack"/>
      <w:bookmarkEnd w:id="0"/>
    </w:p>
    <w:sectPr w:rsidR="00002B86" w:rsidSect="004F39B1">
      <w:headerReference w:type="default" r:id="rId9"/>
      <w:pgSz w:w="11906" w:h="16838" w:code="9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13" w:rsidRDefault="00E41213" w:rsidP="00846D6D">
      <w:r>
        <w:separator/>
      </w:r>
    </w:p>
  </w:endnote>
  <w:endnote w:type="continuationSeparator" w:id="0">
    <w:p w:rsidR="00E41213" w:rsidRDefault="00E41213" w:rsidP="0084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13" w:rsidRDefault="00E41213" w:rsidP="00846D6D">
      <w:r>
        <w:separator/>
      </w:r>
    </w:p>
  </w:footnote>
  <w:footnote w:type="continuationSeparator" w:id="0">
    <w:p w:rsidR="00E41213" w:rsidRDefault="00E41213" w:rsidP="0084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4C" w:rsidRPr="005235F2" w:rsidRDefault="002A43B8" w:rsidP="005651F4">
    <w:pPr>
      <w:pStyle w:val="Encabezado"/>
      <w:ind w:right="8107"/>
      <w:jc w:val="center"/>
      <w:rPr>
        <w:rFonts w:ascii="Arial" w:hAnsi="Arial" w:cs="Arial"/>
        <w:sz w:val="16"/>
      </w:rPr>
    </w:pPr>
    <w:r w:rsidRPr="002A43B8">
      <w:rPr>
        <w:rFonts w:ascii="Arial" w:hAnsi="Arial" w:cs="Arial"/>
        <w:noProof/>
        <w:sz w:val="16"/>
        <w:lang w:eastAsia="es-ES"/>
      </w:rPr>
      <w:drawing>
        <wp:anchor distT="0" distB="0" distL="114300" distR="114300" simplePos="0" relativeHeight="251658240" behindDoc="0" locked="0" layoutInCell="1" allowOverlap="1" wp14:anchorId="40900979" wp14:editId="70C84417">
          <wp:simplePos x="0" y="0"/>
          <wp:positionH relativeFrom="column">
            <wp:posOffset>-290830</wp:posOffset>
          </wp:positionH>
          <wp:positionV relativeFrom="paragraph">
            <wp:posOffset>6985</wp:posOffset>
          </wp:positionV>
          <wp:extent cx="1104900" cy="1514475"/>
          <wp:effectExtent l="0" t="0" r="0" b="9525"/>
          <wp:wrapTopAndBottom/>
          <wp:docPr id="2" name="Imagen 2" descr="C:\Users\sofia\Desktop\escudo ay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ia\Desktop\escudo ay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F22"/>
    <w:multiLevelType w:val="hybridMultilevel"/>
    <w:tmpl w:val="320C478C"/>
    <w:lvl w:ilvl="0" w:tplc="5EB4B0F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14DF"/>
    <w:multiLevelType w:val="hybridMultilevel"/>
    <w:tmpl w:val="A8A42DDE"/>
    <w:lvl w:ilvl="0" w:tplc="2356EE0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pacing w:val="0"/>
        <w:position w:val="0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3D62B9"/>
    <w:multiLevelType w:val="hybridMultilevel"/>
    <w:tmpl w:val="55B45FFC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1DB7720"/>
    <w:multiLevelType w:val="hybridMultilevel"/>
    <w:tmpl w:val="C7FC95FE"/>
    <w:lvl w:ilvl="0" w:tplc="2C8C3E54">
      <w:start w:val="14"/>
      <w:numFmt w:val="bullet"/>
      <w:lvlText w:val="-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A6094"/>
    <w:multiLevelType w:val="hybridMultilevel"/>
    <w:tmpl w:val="D6E0FDFC"/>
    <w:lvl w:ilvl="0" w:tplc="2C8C3E54">
      <w:start w:val="14"/>
      <w:numFmt w:val="bullet"/>
      <w:lvlText w:val="-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68E7"/>
    <w:multiLevelType w:val="hybridMultilevel"/>
    <w:tmpl w:val="512A3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17BA7"/>
    <w:multiLevelType w:val="hybridMultilevel"/>
    <w:tmpl w:val="91304E74"/>
    <w:lvl w:ilvl="0" w:tplc="5CB4F6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506E5"/>
    <w:multiLevelType w:val="hybridMultilevel"/>
    <w:tmpl w:val="4BBA9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D2CE4"/>
    <w:multiLevelType w:val="hybridMultilevel"/>
    <w:tmpl w:val="D3F01CCE"/>
    <w:lvl w:ilvl="0" w:tplc="AAAE4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915901"/>
    <w:multiLevelType w:val="hybridMultilevel"/>
    <w:tmpl w:val="99FA74A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6B4E81"/>
    <w:multiLevelType w:val="hybridMultilevel"/>
    <w:tmpl w:val="E370E640"/>
    <w:lvl w:ilvl="0" w:tplc="2C8C3E54">
      <w:start w:val="14"/>
      <w:numFmt w:val="bullet"/>
      <w:lvlText w:val="-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51673"/>
    <w:multiLevelType w:val="hybridMultilevel"/>
    <w:tmpl w:val="EC144796"/>
    <w:lvl w:ilvl="0" w:tplc="C05879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177BA"/>
    <w:multiLevelType w:val="hybridMultilevel"/>
    <w:tmpl w:val="9BA0F3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40233"/>
    <w:multiLevelType w:val="hybridMultilevel"/>
    <w:tmpl w:val="041848EC"/>
    <w:lvl w:ilvl="0" w:tplc="83DE7F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74220"/>
    <w:multiLevelType w:val="hybridMultilevel"/>
    <w:tmpl w:val="32D8D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8559E"/>
    <w:multiLevelType w:val="hybridMultilevel"/>
    <w:tmpl w:val="CE04091A"/>
    <w:lvl w:ilvl="0" w:tplc="2C8C3E54">
      <w:start w:val="14"/>
      <w:numFmt w:val="bullet"/>
      <w:lvlText w:val="-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345D6"/>
    <w:multiLevelType w:val="hybridMultilevel"/>
    <w:tmpl w:val="7A44F32C"/>
    <w:lvl w:ilvl="0" w:tplc="6F30FC3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A401A0"/>
    <w:multiLevelType w:val="hybridMultilevel"/>
    <w:tmpl w:val="26F6EF62"/>
    <w:lvl w:ilvl="0" w:tplc="D69491BA">
      <w:start w:val="1"/>
      <w:numFmt w:val="bullet"/>
      <w:lvlText w:val="-"/>
      <w:lvlJc w:val="left"/>
      <w:pPr>
        <w:ind w:left="1428" w:hanging="360"/>
      </w:pPr>
      <w:rPr>
        <w:rFonts w:ascii="Arial" w:eastAsia="Arial Unicode MS" w:hAnsi="Arial" w:cs="Aria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FFD1ABE"/>
    <w:multiLevelType w:val="hybridMultilevel"/>
    <w:tmpl w:val="42D42FF8"/>
    <w:lvl w:ilvl="0" w:tplc="83DE7F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81B14"/>
    <w:multiLevelType w:val="hybridMultilevel"/>
    <w:tmpl w:val="1666B2AA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6"/>
  </w:num>
  <w:num w:numId="5">
    <w:abstractNumId w:val="13"/>
  </w:num>
  <w:num w:numId="6">
    <w:abstractNumId w:val="12"/>
  </w:num>
  <w:num w:numId="7">
    <w:abstractNumId w:val="14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  <w:num w:numId="14">
    <w:abstractNumId w:val="3"/>
  </w:num>
  <w:num w:numId="15">
    <w:abstractNumId w:val="4"/>
  </w:num>
  <w:num w:numId="16">
    <w:abstractNumId w:val="10"/>
  </w:num>
  <w:num w:numId="17">
    <w:abstractNumId w:val="15"/>
  </w:num>
  <w:num w:numId="18">
    <w:abstractNumId w:val="19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CA"/>
    <w:rsid w:val="00002B86"/>
    <w:rsid w:val="00013648"/>
    <w:rsid w:val="000172D4"/>
    <w:rsid w:val="00025665"/>
    <w:rsid w:val="000508F5"/>
    <w:rsid w:val="000558AD"/>
    <w:rsid w:val="000857BF"/>
    <w:rsid w:val="000C5F5A"/>
    <w:rsid w:val="000D367C"/>
    <w:rsid w:val="000D5149"/>
    <w:rsid w:val="000F6507"/>
    <w:rsid w:val="001666AD"/>
    <w:rsid w:val="00181BF0"/>
    <w:rsid w:val="00181EBC"/>
    <w:rsid w:val="00183B42"/>
    <w:rsid w:val="001B3956"/>
    <w:rsid w:val="001C1A92"/>
    <w:rsid w:val="001F444A"/>
    <w:rsid w:val="00216350"/>
    <w:rsid w:val="00255FE3"/>
    <w:rsid w:val="00290E9E"/>
    <w:rsid w:val="002A43B8"/>
    <w:rsid w:val="002F6636"/>
    <w:rsid w:val="003261F1"/>
    <w:rsid w:val="00373795"/>
    <w:rsid w:val="0039075E"/>
    <w:rsid w:val="003971AA"/>
    <w:rsid w:val="003A0372"/>
    <w:rsid w:val="003B7C6A"/>
    <w:rsid w:val="00407AA0"/>
    <w:rsid w:val="00456C3F"/>
    <w:rsid w:val="00456D5F"/>
    <w:rsid w:val="004701F8"/>
    <w:rsid w:val="00486581"/>
    <w:rsid w:val="004A45BA"/>
    <w:rsid w:val="004B3BDD"/>
    <w:rsid w:val="004F39B1"/>
    <w:rsid w:val="005235F2"/>
    <w:rsid w:val="0053474C"/>
    <w:rsid w:val="005651F4"/>
    <w:rsid w:val="00596F15"/>
    <w:rsid w:val="005A6BC3"/>
    <w:rsid w:val="005B276D"/>
    <w:rsid w:val="005E47C3"/>
    <w:rsid w:val="00601BDF"/>
    <w:rsid w:val="0062179C"/>
    <w:rsid w:val="00631B3F"/>
    <w:rsid w:val="0064569B"/>
    <w:rsid w:val="006C3787"/>
    <w:rsid w:val="006C62E5"/>
    <w:rsid w:val="006F3478"/>
    <w:rsid w:val="00703FA5"/>
    <w:rsid w:val="00707477"/>
    <w:rsid w:val="00711444"/>
    <w:rsid w:val="00745BF0"/>
    <w:rsid w:val="00766DCA"/>
    <w:rsid w:val="007777DC"/>
    <w:rsid w:val="00786657"/>
    <w:rsid w:val="00787D58"/>
    <w:rsid w:val="007B18E8"/>
    <w:rsid w:val="007C7A5A"/>
    <w:rsid w:val="007E4479"/>
    <w:rsid w:val="00827469"/>
    <w:rsid w:val="0083526C"/>
    <w:rsid w:val="00840EEE"/>
    <w:rsid w:val="00842351"/>
    <w:rsid w:val="00846D6D"/>
    <w:rsid w:val="008478E6"/>
    <w:rsid w:val="00853E08"/>
    <w:rsid w:val="0086706C"/>
    <w:rsid w:val="00877F2F"/>
    <w:rsid w:val="008A7148"/>
    <w:rsid w:val="008B3070"/>
    <w:rsid w:val="00936C5F"/>
    <w:rsid w:val="009504D5"/>
    <w:rsid w:val="009569F8"/>
    <w:rsid w:val="00960BC6"/>
    <w:rsid w:val="00992D39"/>
    <w:rsid w:val="009942C5"/>
    <w:rsid w:val="009D0611"/>
    <w:rsid w:val="00A028DA"/>
    <w:rsid w:val="00A55237"/>
    <w:rsid w:val="00A60A70"/>
    <w:rsid w:val="00A60DB4"/>
    <w:rsid w:val="00A84A6B"/>
    <w:rsid w:val="00AB207D"/>
    <w:rsid w:val="00B02BD5"/>
    <w:rsid w:val="00B216A4"/>
    <w:rsid w:val="00B43283"/>
    <w:rsid w:val="00B4343B"/>
    <w:rsid w:val="00B71741"/>
    <w:rsid w:val="00BA2BDA"/>
    <w:rsid w:val="00C022CD"/>
    <w:rsid w:val="00C028F7"/>
    <w:rsid w:val="00C15240"/>
    <w:rsid w:val="00C57AF9"/>
    <w:rsid w:val="00C74AF6"/>
    <w:rsid w:val="00C95222"/>
    <w:rsid w:val="00CB1ACC"/>
    <w:rsid w:val="00CC1931"/>
    <w:rsid w:val="00CD3D07"/>
    <w:rsid w:val="00D2069B"/>
    <w:rsid w:val="00D81EBC"/>
    <w:rsid w:val="00DB4AD3"/>
    <w:rsid w:val="00DE58C6"/>
    <w:rsid w:val="00DE79D3"/>
    <w:rsid w:val="00E00228"/>
    <w:rsid w:val="00E41213"/>
    <w:rsid w:val="00E50C65"/>
    <w:rsid w:val="00EC3F82"/>
    <w:rsid w:val="00EE5B51"/>
    <w:rsid w:val="00EE7F95"/>
    <w:rsid w:val="00F07E1E"/>
    <w:rsid w:val="00F94714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DBC479CF-2E09-4B62-B2B0-520BCA0F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D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6D6D"/>
  </w:style>
  <w:style w:type="paragraph" w:styleId="Piedepgina">
    <w:name w:val="footer"/>
    <w:basedOn w:val="Normal"/>
    <w:link w:val="PiedepginaCar"/>
    <w:uiPriority w:val="99"/>
    <w:unhideWhenUsed/>
    <w:rsid w:val="00846D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6D6D"/>
  </w:style>
  <w:style w:type="character" w:styleId="Hipervnculo">
    <w:name w:val="Hyperlink"/>
    <w:rsid w:val="004F39B1"/>
    <w:rPr>
      <w:color w:val="0000FF"/>
      <w:u w:val="single"/>
    </w:rPr>
  </w:style>
  <w:style w:type="paragraph" w:styleId="NormalWeb">
    <w:name w:val="Normal (Web)"/>
    <w:basedOn w:val="Normal"/>
    <w:uiPriority w:val="99"/>
    <w:rsid w:val="008352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link w:val="TextoindependienteCar"/>
    <w:rsid w:val="0083526C"/>
    <w:pPr>
      <w:jc w:val="center"/>
    </w:pPr>
    <w:rPr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26C"/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3526C"/>
    <w:pPr>
      <w:ind w:left="720"/>
      <w:contextualSpacing/>
    </w:pPr>
  </w:style>
  <w:style w:type="paragraph" w:customStyle="1" w:styleId="Contenidodelatabla">
    <w:name w:val="Contenido de la tabla"/>
    <w:basedOn w:val="Normal"/>
    <w:rsid w:val="0062179C"/>
    <w:pPr>
      <w:suppressLineNumbers/>
      <w:suppressAutoHyphens/>
    </w:pPr>
    <w:rPr>
      <w:rFonts w:ascii="Courier New" w:hAnsi="Courier New" w:cs="Courier New"/>
      <w:kern w:val="2"/>
      <w:szCs w:val="20"/>
      <w:lang w:val="es-ES_tradnl" w:eastAsia="zh-CN"/>
    </w:rPr>
  </w:style>
  <w:style w:type="character" w:styleId="Textoennegrita">
    <w:name w:val="Strong"/>
    <w:qFormat/>
    <w:rsid w:val="0062179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7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7BF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rsid w:val="0000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A4%20Ayunta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E4E3C-3096-421C-AAC2-47B1C768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Ayuntamiento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2021-04-27T10:22:00Z</cp:lastPrinted>
  <dcterms:created xsi:type="dcterms:W3CDTF">2021-04-29T07:24:00Z</dcterms:created>
  <dcterms:modified xsi:type="dcterms:W3CDTF">2021-04-29T07:25:00Z</dcterms:modified>
</cp:coreProperties>
</file>