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86" w:rsidRDefault="00002B86" w:rsidP="00002B86">
      <w:pPr>
        <w:jc w:val="center"/>
        <w:rPr>
          <w:b/>
          <w:lang w:val="pt-PT"/>
        </w:rPr>
      </w:pPr>
      <w:r w:rsidRPr="0068152C">
        <w:rPr>
          <w:b/>
          <w:lang w:val="pt-PT"/>
        </w:rPr>
        <w:t>ANEXO I.- MODELO DE SOLICITUD</w:t>
      </w:r>
    </w:p>
    <w:p w:rsidR="00002B86" w:rsidRPr="0068152C" w:rsidRDefault="00002B86" w:rsidP="00002B86">
      <w:pPr>
        <w:jc w:val="center"/>
        <w:rPr>
          <w:b/>
          <w:lang w:val="pt-P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1"/>
        <w:gridCol w:w="5307"/>
        <w:gridCol w:w="3056"/>
      </w:tblGrid>
      <w:tr w:rsidR="00002B86" w:rsidRPr="0068152C" w:rsidTr="00002B86">
        <w:trPr>
          <w:trHeight w:val="386"/>
        </w:trPr>
        <w:tc>
          <w:tcPr>
            <w:tcW w:w="1271" w:type="dxa"/>
            <w:vMerge w:val="restart"/>
          </w:tcPr>
          <w:p w:rsidR="00002B86" w:rsidRPr="0068152C" w:rsidRDefault="00002B86" w:rsidP="00CB5D85">
            <w:pPr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  <w:r w:rsidRPr="0068152C">
              <w:rPr>
                <w:rFonts w:eastAsia="Arial Unicode MS"/>
                <w:noProof/>
              </w:rPr>
              <w:drawing>
                <wp:anchor distT="0" distB="0" distL="114300" distR="114300" simplePos="0" relativeHeight="251659264" behindDoc="0" locked="0" layoutInCell="1" allowOverlap="1" wp14:anchorId="6F64345B" wp14:editId="72396E1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206375</wp:posOffset>
                  </wp:positionV>
                  <wp:extent cx="727075" cy="1016635"/>
                  <wp:effectExtent l="0" t="0" r="0" b="0"/>
                  <wp:wrapSquare wrapText="bothSides"/>
                  <wp:docPr id="1" name="0 Imagen" descr="Esc-Ay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-Ayto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10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002B86" w:rsidRPr="0068152C" w:rsidRDefault="00002B86" w:rsidP="00002B86">
            <w:pPr>
              <w:jc w:val="center"/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</w:p>
        </w:tc>
        <w:tc>
          <w:tcPr>
            <w:tcW w:w="5307" w:type="dxa"/>
          </w:tcPr>
          <w:p w:rsidR="00002B86" w:rsidRPr="0068152C" w:rsidRDefault="00002B86" w:rsidP="00CB5D85">
            <w:pPr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  <w:r w:rsidRPr="0068152C"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  <w:t>NOMBRE Y APELLIDOS</w:t>
            </w:r>
          </w:p>
          <w:p w:rsidR="00002B86" w:rsidRPr="0068152C" w:rsidRDefault="00002B86" w:rsidP="00CB5D85">
            <w:pPr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</w:p>
          <w:p w:rsidR="00002B86" w:rsidRPr="0068152C" w:rsidRDefault="00002B86" w:rsidP="00CB5D85">
            <w:pPr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</w:p>
        </w:tc>
        <w:tc>
          <w:tcPr>
            <w:tcW w:w="3056" w:type="dxa"/>
          </w:tcPr>
          <w:p w:rsidR="00002B86" w:rsidRPr="0068152C" w:rsidRDefault="00002B86" w:rsidP="00CB5D85">
            <w:pPr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  <w:r w:rsidRPr="0068152C"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  <w:t>DNI</w:t>
            </w:r>
          </w:p>
        </w:tc>
      </w:tr>
      <w:tr w:rsidR="00002B86" w:rsidRPr="0068152C" w:rsidTr="00002B86">
        <w:trPr>
          <w:trHeight w:val="386"/>
        </w:trPr>
        <w:tc>
          <w:tcPr>
            <w:tcW w:w="1271" w:type="dxa"/>
            <w:vMerge/>
          </w:tcPr>
          <w:p w:rsidR="00002B86" w:rsidRPr="0068152C" w:rsidRDefault="00002B86" w:rsidP="00CB5D85">
            <w:pPr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</w:p>
        </w:tc>
        <w:tc>
          <w:tcPr>
            <w:tcW w:w="5307" w:type="dxa"/>
            <w:vMerge w:val="restart"/>
          </w:tcPr>
          <w:p w:rsidR="00002B86" w:rsidRPr="0068152C" w:rsidRDefault="00002B86" w:rsidP="00CB5D85">
            <w:pPr>
              <w:rPr>
                <w:rFonts w:asciiTheme="minorHAnsi" w:eastAsia="Arial Unicode MS" w:hAnsiTheme="minorHAnsi" w:cstheme="minorBidi"/>
                <w:b/>
                <w:sz w:val="22"/>
                <w:szCs w:val="22"/>
                <w:u w:val="single"/>
                <w:lang w:val="pt-PT"/>
              </w:rPr>
            </w:pPr>
            <w:r w:rsidRPr="0068152C">
              <w:rPr>
                <w:rFonts w:asciiTheme="minorHAnsi" w:eastAsia="Arial Unicode MS" w:hAnsiTheme="minorHAnsi" w:cstheme="minorBidi"/>
                <w:b/>
                <w:sz w:val="22"/>
                <w:szCs w:val="22"/>
                <w:u w:val="single"/>
                <w:lang w:val="pt-PT"/>
              </w:rPr>
              <w:t>DOMICILIO A EFECTOS DE NOTIFICACIONES</w:t>
            </w:r>
          </w:p>
          <w:p w:rsidR="00002B86" w:rsidRPr="0068152C" w:rsidRDefault="00002B86" w:rsidP="00CB5D85">
            <w:pPr>
              <w:rPr>
                <w:rFonts w:asciiTheme="minorHAnsi" w:eastAsia="Arial Unicode MS" w:hAnsiTheme="minorHAnsi" w:cstheme="minorBidi"/>
                <w:b/>
                <w:sz w:val="22"/>
                <w:szCs w:val="22"/>
                <w:lang w:val="pt-PT"/>
              </w:rPr>
            </w:pPr>
          </w:p>
        </w:tc>
        <w:tc>
          <w:tcPr>
            <w:tcW w:w="3056" w:type="dxa"/>
          </w:tcPr>
          <w:p w:rsidR="00002B86" w:rsidRPr="0068152C" w:rsidRDefault="00002B86" w:rsidP="00CB5D85">
            <w:pPr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  <w:r w:rsidRPr="0068152C"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  <w:t>TELEFONO FIJO</w:t>
            </w:r>
          </w:p>
          <w:p w:rsidR="00002B86" w:rsidRPr="0068152C" w:rsidRDefault="00002B86" w:rsidP="00CB5D85">
            <w:pPr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</w:p>
        </w:tc>
      </w:tr>
      <w:tr w:rsidR="00002B86" w:rsidRPr="0068152C" w:rsidTr="00002B86">
        <w:trPr>
          <w:trHeight w:val="888"/>
        </w:trPr>
        <w:tc>
          <w:tcPr>
            <w:tcW w:w="1271" w:type="dxa"/>
            <w:vMerge/>
          </w:tcPr>
          <w:p w:rsidR="00002B86" w:rsidRPr="0068152C" w:rsidRDefault="00002B86" w:rsidP="00CB5D85">
            <w:pPr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</w:p>
        </w:tc>
        <w:tc>
          <w:tcPr>
            <w:tcW w:w="5307" w:type="dxa"/>
            <w:vMerge/>
          </w:tcPr>
          <w:p w:rsidR="00002B86" w:rsidRPr="0068152C" w:rsidRDefault="00002B86" w:rsidP="00CB5D85">
            <w:pPr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</w:p>
        </w:tc>
        <w:tc>
          <w:tcPr>
            <w:tcW w:w="3056" w:type="dxa"/>
          </w:tcPr>
          <w:p w:rsidR="00002B86" w:rsidRPr="0068152C" w:rsidRDefault="00002B86" w:rsidP="00CB5D85">
            <w:pPr>
              <w:rPr>
                <w:rFonts w:asciiTheme="minorHAnsi" w:eastAsia="Arial Unicode MS" w:hAnsiTheme="minorHAnsi" w:cstheme="minorBidi"/>
                <w:b/>
                <w:sz w:val="22"/>
                <w:szCs w:val="22"/>
                <w:u w:val="single"/>
                <w:lang w:val="pt-PT"/>
              </w:rPr>
            </w:pPr>
            <w:r w:rsidRPr="0068152C">
              <w:rPr>
                <w:rFonts w:asciiTheme="minorHAnsi" w:eastAsia="Arial Unicode MS" w:hAnsiTheme="minorHAnsi" w:cstheme="minorBidi"/>
                <w:b/>
                <w:sz w:val="22"/>
                <w:szCs w:val="22"/>
                <w:u w:val="single"/>
                <w:lang w:val="pt-PT"/>
              </w:rPr>
              <w:t>TELEFONO MOVIL</w:t>
            </w:r>
          </w:p>
          <w:p w:rsidR="00002B86" w:rsidRDefault="00002B86" w:rsidP="00CB5D85">
            <w:pPr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</w:p>
          <w:p w:rsidR="00002B86" w:rsidRDefault="00002B86" w:rsidP="00CB5D85">
            <w:pPr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  <w:r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  <w:t>Email:</w:t>
            </w:r>
          </w:p>
          <w:p w:rsidR="00002B86" w:rsidRDefault="00002B86" w:rsidP="00CB5D85">
            <w:pPr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</w:p>
          <w:p w:rsidR="00002B86" w:rsidRPr="0068152C" w:rsidRDefault="00002B86" w:rsidP="00CB5D85">
            <w:pPr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</w:p>
        </w:tc>
      </w:tr>
      <w:tr w:rsidR="00002B86" w:rsidRPr="0068152C" w:rsidTr="00002B86">
        <w:tc>
          <w:tcPr>
            <w:tcW w:w="1271" w:type="dxa"/>
          </w:tcPr>
          <w:p w:rsidR="00002B86" w:rsidRPr="0068152C" w:rsidRDefault="00002B86" w:rsidP="00CB5D85">
            <w:pPr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  <w:r w:rsidRPr="0068152C"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  <w:t>PROVINCIA</w:t>
            </w:r>
          </w:p>
          <w:p w:rsidR="00002B86" w:rsidRPr="0068152C" w:rsidRDefault="00002B86" w:rsidP="00CB5D85">
            <w:pPr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</w:p>
        </w:tc>
        <w:tc>
          <w:tcPr>
            <w:tcW w:w="5307" w:type="dxa"/>
          </w:tcPr>
          <w:p w:rsidR="00002B86" w:rsidRPr="0068152C" w:rsidRDefault="00002B86" w:rsidP="00CB5D85">
            <w:pPr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  <w:r w:rsidRPr="0068152C"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  <w:t>MUNICIPIO</w:t>
            </w:r>
          </w:p>
          <w:p w:rsidR="00002B86" w:rsidRPr="0068152C" w:rsidRDefault="00002B86" w:rsidP="00CB5D85">
            <w:pPr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</w:p>
        </w:tc>
        <w:tc>
          <w:tcPr>
            <w:tcW w:w="3056" w:type="dxa"/>
          </w:tcPr>
          <w:p w:rsidR="00002B86" w:rsidRPr="0068152C" w:rsidRDefault="00002B86" w:rsidP="00CB5D85">
            <w:pPr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  <w:r w:rsidRPr="0068152C"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  <w:t>CODIGO POSTAL</w:t>
            </w:r>
          </w:p>
          <w:p w:rsidR="00002B86" w:rsidRPr="0068152C" w:rsidRDefault="00002B86" w:rsidP="00CB5D85">
            <w:pPr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</w:p>
        </w:tc>
      </w:tr>
    </w:tbl>
    <w:p w:rsidR="00002B86" w:rsidRPr="0068152C" w:rsidRDefault="00002B86" w:rsidP="00002B86">
      <w:pPr>
        <w:pStyle w:val="NormalWeb"/>
        <w:ind w:firstLine="709"/>
        <w:jc w:val="both"/>
        <w:rPr>
          <w:rFonts w:asciiTheme="minorHAnsi" w:hAnsiTheme="minorHAnsi" w:cstheme="minorBidi"/>
          <w:sz w:val="22"/>
          <w:szCs w:val="22"/>
        </w:rPr>
      </w:pPr>
      <w:r w:rsidRPr="0068152C">
        <w:rPr>
          <w:rFonts w:asciiTheme="minorHAnsi" w:hAnsiTheme="minorHAnsi" w:cstheme="minorBidi"/>
          <w:sz w:val="22"/>
          <w:szCs w:val="22"/>
        </w:rPr>
        <w:t>EXPONE:</w:t>
      </w:r>
    </w:p>
    <w:p w:rsidR="00002B86" w:rsidRPr="0068152C" w:rsidRDefault="00002B86" w:rsidP="008A7148">
      <w:pPr>
        <w:pStyle w:val="NormalWeb"/>
        <w:spacing w:line="360" w:lineRule="auto"/>
        <w:ind w:firstLine="709"/>
        <w:jc w:val="both"/>
        <w:rPr>
          <w:rFonts w:asciiTheme="minorHAnsi" w:hAnsiTheme="minorHAnsi" w:cstheme="minorBidi"/>
          <w:sz w:val="22"/>
          <w:szCs w:val="22"/>
        </w:rPr>
      </w:pPr>
      <w:r w:rsidRPr="0068152C">
        <w:rPr>
          <w:rFonts w:asciiTheme="minorHAnsi" w:hAnsiTheme="minorHAnsi" w:cstheme="minorBidi"/>
          <w:sz w:val="22"/>
          <w:szCs w:val="22"/>
        </w:rPr>
        <w:t xml:space="preserve">Primero. – Que ha tenido conocimiento de la publicación en el Boletín Oficial de la Provincia de Cuenca nº _____ de fecha ________________ de las Bases y convocatoria para la constitución de una bolsa de trabajo de  </w:t>
      </w:r>
      <w:r w:rsidR="00BA2BDA">
        <w:rPr>
          <w:rFonts w:asciiTheme="minorHAnsi" w:hAnsiTheme="minorHAnsi" w:cstheme="minorBidi"/>
          <w:sz w:val="22"/>
          <w:szCs w:val="22"/>
        </w:rPr>
        <w:t>SOCORRISTA ACUÁTICO</w:t>
      </w:r>
      <w:r w:rsidRPr="0068152C">
        <w:rPr>
          <w:rFonts w:asciiTheme="minorHAnsi" w:hAnsiTheme="minorHAnsi" w:cstheme="minorBidi"/>
          <w:sz w:val="22"/>
          <w:szCs w:val="22"/>
        </w:rPr>
        <w:t xml:space="preserve"> por el Excmo. Ayuntamiento de Motilla del Palancar (Cuenca).</w:t>
      </w:r>
    </w:p>
    <w:p w:rsidR="00002B86" w:rsidRPr="0068152C" w:rsidRDefault="00002B86" w:rsidP="008A7148">
      <w:pPr>
        <w:pStyle w:val="NormalWeb"/>
        <w:spacing w:line="360" w:lineRule="auto"/>
        <w:jc w:val="both"/>
        <w:rPr>
          <w:rFonts w:asciiTheme="minorHAnsi" w:hAnsiTheme="minorHAnsi" w:cstheme="minorBidi"/>
          <w:sz w:val="22"/>
          <w:szCs w:val="22"/>
          <w:lang w:val="es-ES_tradnl"/>
        </w:rPr>
      </w:pPr>
      <w:r w:rsidRPr="0068152C">
        <w:rPr>
          <w:rFonts w:asciiTheme="minorHAnsi" w:hAnsiTheme="minorHAnsi" w:cstheme="minorBidi"/>
          <w:sz w:val="22"/>
          <w:szCs w:val="22"/>
        </w:rPr>
        <w:tab/>
      </w:r>
      <w:r w:rsidR="00CC1931">
        <w:rPr>
          <w:rFonts w:asciiTheme="minorHAnsi" w:hAnsiTheme="minorHAnsi" w:cstheme="minorBidi"/>
          <w:sz w:val="22"/>
          <w:szCs w:val="22"/>
        </w:rPr>
        <w:t>Segundo</w:t>
      </w:r>
      <w:r w:rsidRPr="0068152C">
        <w:rPr>
          <w:rFonts w:asciiTheme="minorHAnsi" w:hAnsiTheme="minorHAnsi" w:cstheme="minorBidi"/>
          <w:sz w:val="22"/>
          <w:szCs w:val="22"/>
        </w:rPr>
        <w:t xml:space="preserve">.- Que está en posesión del título de ____________________________________________ exigido en las Bases de la Convocatoria y reúne todas </w:t>
      </w:r>
      <w:r w:rsidRPr="0068152C">
        <w:rPr>
          <w:rFonts w:asciiTheme="minorHAnsi" w:hAnsiTheme="minorHAnsi" w:cstheme="minorBidi"/>
          <w:sz w:val="22"/>
          <w:szCs w:val="22"/>
          <w:lang w:val="es-ES_tradnl"/>
        </w:rPr>
        <w:t>y cada una de las condiciones fijadas en la convocatoria a la fecha de presentación de solicitudes.</w:t>
      </w:r>
    </w:p>
    <w:p w:rsidR="00002B86" w:rsidRPr="0068152C" w:rsidRDefault="00002B86" w:rsidP="008A7148">
      <w:pPr>
        <w:pStyle w:val="NormalWeb"/>
        <w:spacing w:line="360" w:lineRule="auto"/>
        <w:jc w:val="both"/>
        <w:rPr>
          <w:rFonts w:asciiTheme="minorHAnsi" w:hAnsiTheme="minorHAnsi" w:cstheme="minorBidi"/>
          <w:sz w:val="22"/>
          <w:szCs w:val="22"/>
          <w:lang w:val="es-ES_tradnl"/>
        </w:rPr>
      </w:pPr>
      <w:r w:rsidRPr="0068152C">
        <w:rPr>
          <w:rFonts w:asciiTheme="minorHAnsi" w:hAnsiTheme="minorHAnsi" w:cstheme="minorBidi"/>
          <w:sz w:val="22"/>
          <w:szCs w:val="22"/>
          <w:lang w:val="es-ES_tradnl"/>
        </w:rPr>
        <w:tab/>
      </w:r>
      <w:r w:rsidR="00CC1931">
        <w:rPr>
          <w:rFonts w:asciiTheme="minorHAnsi" w:hAnsiTheme="minorHAnsi" w:cstheme="minorBidi"/>
          <w:sz w:val="22"/>
          <w:szCs w:val="22"/>
          <w:lang w:val="es-ES_tradnl"/>
        </w:rPr>
        <w:t>Tercero</w:t>
      </w:r>
      <w:r w:rsidRPr="0068152C">
        <w:rPr>
          <w:rFonts w:asciiTheme="minorHAnsi" w:hAnsiTheme="minorHAnsi" w:cstheme="minorBidi"/>
          <w:sz w:val="22"/>
          <w:szCs w:val="22"/>
          <w:lang w:val="es-ES_tradnl"/>
        </w:rPr>
        <w:t xml:space="preserve">.- </w:t>
      </w:r>
    </w:p>
    <w:p w:rsidR="00002B86" w:rsidRPr="0068152C" w:rsidRDefault="00002B86" w:rsidP="008A7148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 w:rsidRPr="0068152C">
        <w:rPr>
          <w:rFonts w:asciiTheme="minorHAnsi" w:hAnsiTheme="minorHAnsi" w:cstheme="minorBidi"/>
          <w:color w:val="000000"/>
          <w:sz w:val="22"/>
          <w:szCs w:val="22"/>
        </w:rPr>
        <w:t>Acepto como medio de comunicación el teléfono móvil facilitado en la presente solicitud.</w:t>
      </w:r>
    </w:p>
    <w:p w:rsidR="00002B86" w:rsidRPr="0068152C" w:rsidRDefault="00002B86" w:rsidP="008A7148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 w:rsidRPr="0068152C">
        <w:rPr>
          <w:rFonts w:asciiTheme="minorHAnsi" w:hAnsiTheme="minorHAnsi" w:cstheme="minorBidi"/>
          <w:color w:val="000000"/>
          <w:sz w:val="22"/>
          <w:szCs w:val="22"/>
        </w:rPr>
        <w:t>No acepto como medio de comunicación el teléfono móvil facilitado en la presente solicitud, siendo el domicilio a efectos de notificaciones el arriba indicado.</w:t>
      </w:r>
    </w:p>
    <w:p w:rsidR="00002B86" w:rsidRPr="0068152C" w:rsidRDefault="00CC1931" w:rsidP="008A7148">
      <w:pPr>
        <w:pStyle w:val="NormalWeb"/>
        <w:spacing w:line="360" w:lineRule="auto"/>
        <w:ind w:firstLine="708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Cuarto</w:t>
      </w:r>
      <w:r w:rsidR="00002B86" w:rsidRPr="0068152C">
        <w:rPr>
          <w:rFonts w:asciiTheme="minorHAnsi" w:hAnsiTheme="minorHAnsi" w:cstheme="minorBidi"/>
          <w:sz w:val="22"/>
          <w:szCs w:val="22"/>
        </w:rPr>
        <w:t>. – Que de manera conjunta presenta la siguiente documentación original o fotocopia compulsada:</w:t>
      </w:r>
    </w:p>
    <w:p w:rsidR="00002B86" w:rsidRPr="00002B86" w:rsidRDefault="00002B86" w:rsidP="008A7148">
      <w:pPr>
        <w:pStyle w:val="NormalWeb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8152C">
        <w:rPr>
          <w:rFonts w:asciiTheme="minorHAnsi" w:hAnsiTheme="minorHAnsi" w:cstheme="minorBidi"/>
          <w:color w:val="000000"/>
          <w:sz w:val="22"/>
          <w:szCs w:val="22"/>
        </w:rPr>
        <w:t xml:space="preserve">Fotocopia compulsada del documento nacional de identidad, o documento acreditativo de la </w:t>
      </w:r>
      <w:r w:rsidRPr="00002B86">
        <w:rPr>
          <w:rFonts w:asciiTheme="minorHAnsi" w:hAnsiTheme="minorHAnsi" w:cstheme="minorHAnsi"/>
          <w:color w:val="000000"/>
          <w:sz w:val="22"/>
          <w:szCs w:val="22"/>
        </w:rPr>
        <w:t>identidad del aspirante.</w:t>
      </w:r>
    </w:p>
    <w:p w:rsidR="00002B86" w:rsidRPr="00002B86" w:rsidRDefault="00002B86" w:rsidP="008A7148">
      <w:pPr>
        <w:pStyle w:val="NormalWeb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2B86">
        <w:rPr>
          <w:rFonts w:asciiTheme="minorHAnsi" w:hAnsiTheme="minorHAnsi" w:cstheme="minorHAnsi"/>
          <w:color w:val="000000"/>
          <w:sz w:val="22"/>
          <w:szCs w:val="22"/>
        </w:rPr>
        <w:t xml:space="preserve">Fotocopia compulsada de la titulación exigida </w:t>
      </w:r>
      <w:r w:rsidR="00CC1931">
        <w:rPr>
          <w:rFonts w:asciiTheme="minorHAnsi" w:hAnsiTheme="minorHAnsi" w:cstheme="minorHAnsi"/>
          <w:color w:val="000000"/>
          <w:sz w:val="22"/>
          <w:szCs w:val="22"/>
        </w:rPr>
        <w:t>en la convocatoria</w:t>
      </w:r>
      <w:r w:rsidRPr="00002B8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02B86" w:rsidRPr="00002B86" w:rsidRDefault="00002B86" w:rsidP="008A7148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2B86">
        <w:rPr>
          <w:rFonts w:asciiTheme="minorHAnsi" w:hAnsiTheme="minorHAnsi" w:cstheme="minorHAnsi"/>
          <w:color w:val="000000"/>
          <w:sz w:val="22"/>
          <w:szCs w:val="22"/>
        </w:rPr>
        <w:lastRenderedPageBreak/>
        <w:t>Declaración jurada, según modelo Anexo II.</w:t>
      </w:r>
    </w:p>
    <w:p w:rsidR="00002B86" w:rsidRPr="00002B86" w:rsidRDefault="00002B86" w:rsidP="008A7148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2B86">
        <w:rPr>
          <w:rFonts w:asciiTheme="minorHAnsi" w:hAnsiTheme="minorHAnsi" w:cstheme="minorHAnsi"/>
          <w:color w:val="000000"/>
          <w:sz w:val="22"/>
          <w:szCs w:val="22"/>
        </w:rPr>
        <w:t>Justificante de haber abonado los derechos de examen.</w:t>
      </w:r>
    </w:p>
    <w:p w:rsidR="00002B86" w:rsidRPr="00002B86" w:rsidRDefault="00002B86" w:rsidP="008A7148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B86">
        <w:rPr>
          <w:rFonts w:asciiTheme="minorHAnsi" w:hAnsiTheme="minorHAnsi" w:cstheme="minorHAnsi"/>
          <w:sz w:val="22"/>
          <w:szCs w:val="22"/>
        </w:rPr>
        <w:t>Modelo Anexo III de autobaremacion.</w:t>
      </w:r>
    </w:p>
    <w:p w:rsidR="00002B86" w:rsidRPr="00002B86" w:rsidRDefault="00002B86" w:rsidP="008A7148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B86">
        <w:rPr>
          <w:rFonts w:asciiTheme="minorHAnsi" w:hAnsiTheme="minorHAnsi" w:cstheme="minorHAnsi"/>
          <w:sz w:val="22"/>
          <w:szCs w:val="22"/>
        </w:rPr>
        <w:t>Certificado negativo delitos sexuales.</w:t>
      </w:r>
    </w:p>
    <w:p w:rsidR="00002B86" w:rsidRDefault="00002B86" w:rsidP="008A7148">
      <w:pPr>
        <w:pStyle w:val="Textoindependiente"/>
        <w:numPr>
          <w:ilvl w:val="0"/>
          <w:numId w:val="5"/>
        </w:numPr>
        <w:spacing w:line="360" w:lineRule="auto"/>
        <w:ind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2B86">
        <w:rPr>
          <w:rFonts w:asciiTheme="minorHAnsi" w:hAnsiTheme="minorHAnsi" w:cstheme="minorHAnsi"/>
          <w:color w:val="000000"/>
          <w:sz w:val="22"/>
          <w:szCs w:val="22"/>
        </w:rPr>
        <w:t>Documentación acreditativa de los méritos que se aleguen en la fase de concurso.</w:t>
      </w:r>
    </w:p>
    <w:p w:rsidR="00EE7F95" w:rsidRPr="00002B86" w:rsidRDefault="00EE7F95" w:rsidP="008A7148">
      <w:pPr>
        <w:pStyle w:val="Textoindependiente"/>
        <w:spacing w:line="360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02B86" w:rsidRPr="00002B86" w:rsidRDefault="00002B86" w:rsidP="008A7148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002B86">
        <w:rPr>
          <w:rFonts w:asciiTheme="minorHAnsi" w:hAnsiTheme="minorHAnsi" w:cstheme="minorHAnsi"/>
          <w:sz w:val="22"/>
          <w:szCs w:val="22"/>
          <w:lang w:val="es-ES_tradnl"/>
        </w:rPr>
        <w:t>Experiencia laboral</w:t>
      </w:r>
    </w:p>
    <w:p w:rsidR="00002B86" w:rsidRPr="00002B86" w:rsidRDefault="00002B86" w:rsidP="008A7148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002B86">
        <w:rPr>
          <w:rFonts w:asciiTheme="minorHAnsi" w:hAnsiTheme="minorHAnsi" w:cstheme="minorHAnsi"/>
          <w:sz w:val="22"/>
          <w:szCs w:val="22"/>
          <w:lang w:val="es-ES_tradnl"/>
        </w:rPr>
        <w:t>Cursos de formación</w:t>
      </w:r>
    </w:p>
    <w:p w:rsidR="00002B86" w:rsidRPr="00002B86" w:rsidRDefault="00002B86" w:rsidP="00002B86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C1931" w:rsidRPr="00CC1931" w:rsidRDefault="00CC1931" w:rsidP="00002B86">
      <w:pPr>
        <w:spacing w:line="360" w:lineRule="auto"/>
        <w:ind w:firstLine="708"/>
        <w:jc w:val="both"/>
        <w:rPr>
          <w:rFonts w:ascii="Calibri" w:eastAsia="Arial Unicode MS" w:hAnsi="Calibri"/>
          <w:sz w:val="22"/>
          <w:szCs w:val="22"/>
        </w:rPr>
      </w:pPr>
      <w:r w:rsidRPr="00CC1931">
        <w:rPr>
          <w:rFonts w:ascii="Calibri" w:eastAsia="Arial Unicode MS" w:hAnsi="Calibri"/>
          <w:sz w:val="22"/>
          <w:szCs w:val="22"/>
        </w:rPr>
        <w:t>SOLICITA:</w:t>
      </w:r>
    </w:p>
    <w:p w:rsidR="00CC1931" w:rsidRPr="00CC1931" w:rsidRDefault="00CC1931" w:rsidP="00002B86">
      <w:pPr>
        <w:spacing w:line="360" w:lineRule="auto"/>
        <w:ind w:firstLine="708"/>
        <w:jc w:val="both"/>
        <w:rPr>
          <w:rFonts w:ascii="Calibri" w:eastAsia="Arial Unicode MS" w:hAnsi="Calibri"/>
          <w:sz w:val="22"/>
          <w:szCs w:val="22"/>
        </w:rPr>
      </w:pPr>
    </w:p>
    <w:p w:rsidR="00002B86" w:rsidRPr="00CC1931" w:rsidRDefault="00002B86" w:rsidP="00002B86">
      <w:pPr>
        <w:spacing w:line="360" w:lineRule="auto"/>
        <w:ind w:firstLine="708"/>
        <w:jc w:val="both"/>
        <w:rPr>
          <w:rFonts w:ascii="Calibri" w:eastAsia="Arial Unicode MS" w:hAnsi="Calibri"/>
          <w:sz w:val="22"/>
          <w:szCs w:val="22"/>
        </w:rPr>
      </w:pPr>
      <w:r w:rsidRPr="00CC1931">
        <w:rPr>
          <w:rFonts w:ascii="Calibri" w:eastAsia="Arial Unicode MS" w:hAnsi="Calibri"/>
          <w:sz w:val="22"/>
          <w:szCs w:val="22"/>
        </w:rPr>
        <w:t>1.- Se tenga por presentado este escrito para su tramitación en los términos prevenidos en la Ley 39/2015, de 1 de octubre, del Procedimiento Administrativo Común de las Administraciones Públicas.</w:t>
      </w:r>
    </w:p>
    <w:p w:rsidR="00002B86" w:rsidRPr="00CC1931" w:rsidRDefault="00002B86" w:rsidP="00002B86">
      <w:pPr>
        <w:spacing w:line="360" w:lineRule="auto"/>
        <w:ind w:firstLine="708"/>
        <w:jc w:val="both"/>
        <w:rPr>
          <w:rFonts w:ascii="Calibri" w:eastAsia="Arial Unicode MS" w:hAnsi="Calibri"/>
          <w:sz w:val="22"/>
          <w:szCs w:val="22"/>
        </w:rPr>
      </w:pPr>
    </w:p>
    <w:p w:rsidR="00002B86" w:rsidRPr="00CC1931" w:rsidRDefault="00002B86" w:rsidP="00002B86">
      <w:pPr>
        <w:spacing w:line="360" w:lineRule="auto"/>
        <w:ind w:firstLine="708"/>
        <w:jc w:val="both"/>
        <w:rPr>
          <w:rFonts w:ascii="Calibri" w:eastAsia="Arial Unicode MS" w:hAnsi="Calibri"/>
          <w:sz w:val="22"/>
          <w:szCs w:val="22"/>
        </w:rPr>
      </w:pPr>
      <w:r w:rsidRPr="00CC1931">
        <w:rPr>
          <w:rFonts w:ascii="Calibri" w:eastAsia="Arial Unicode MS" w:hAnsi="Calibri"/>
          <w:sz w:val="22"/>
          <w:szCs w:val="22"/>
        </w:rPr>
        <w:t>2.- Ser admitido en la convocatoria de selección para la constitución de la Bolsa de Trabajo de socorrista del Excmo. Ayuntamiento de Motilla del Palancar.</w:t>
      </w:r>
    </w:p>
    <w:p w:rsidR="00002B86" w:rsidRPr="00CC1931" w:rsidRDefault="00002B86" w:rsidP="00002B86">
      <w:pPr>
        <w:spacing w:line="360" w:lineRule="auto"/>
        <w:ind w:firstLine="708"/>
        <w:jc w:val="both"/>
        <w:rPr>
          <w:rFonts w:ascii="Calibri" w:eastAsia="Arial Unicode MS" w:hAnsi="Calibri"/>
          <w:sz w:val="22"/>
          <w:szCs w:val="22"/>
        </w:rPr>
      </w:pPr>
    </w:p>
    <w:p w:rsidR="00002B86" w:rsidRPr="00CC1931" w:rsidRDefault="00002B86" w:rsidP="00002B86">
      <w:pPr>
        <w:spacing w:line="360" w:lineRule="auto"/>
        <w:ind w:firstLine="708"/>
        <w:jc w:val="both"/>
        <w:rPr>
          <w:rFonts w:ascii="Calibri" w:eastAsia="Arial Unicode MS" w:hAnsi="Calibri"/>
          <w:sz w:val="22"/>
          <w:szCs w:val="22"/>
        </w:rPr>
      </w:pPr>
    </w:p>
    <w:p w:rsidR="00002B86" w:rsidRPr="00CC1931" w:rsidRDefault="00002B86" w:rsidP="00002B86">
      <w:pPr>
        <w:spacing w:line="360" w:lineRule="auto"/>
        <w:ind w:firstLine="708"/>
        <w:jc w:val="center"/>
        <w:rPr>
          <w:rFonts w:ascii="Calibri" w:eastAsia="Arial Unicode MS" w:hAnsi="Calibri"/>
          <w:sz w:val="22"/>
          <w:szCs w:val="22"/>
        </w:rPr>
      </w:pPr>
      <w:r w:rsidRPr="00CC1931">
        <w:rPr>
          <w:rFonts w:ascii="Calibri" w:eastAsia="Arial Unicode MS" w:hAnsi="Calibri"/>
          <w:sz w:val="22"/>
          <w:szCs w:val="22"/>
        </w:rPr>
        <w:t>En Motilla del Palancar, a ___ de ______ de 2021</w:t>
      </w:r>
    </w:p>
    <w:p w:rsidR="00002B86" w:rsidRPr="002B04E2" w:rsidRDefault="00002B86" w:rsidP="00002B86">
      <w:pPr>
        <w:spacing w:line="360" w:lineRule="auto"/>
        <w:ind w:firstLine="708"/>
        <w:jc w:val="center"/>
        <w:rPr>
          <w:rFonts w:ascii="Calibri" w:eastAsia="Arial Unicode MS" w:hAnsi="Calibri"/>
        </w:rPr>
      </w:pPr>
    </w:p>
    <w:p w:rsidR="00002B86" w:rsidRPr="002B04E2" w:rsidRDefault="00002B86" w:rsidP="00002B86">
      <w:pPr>
        <w:spacing w:line="360" w:lineRule="auto"/>
        <w:ind w:firstLine="708"/>
        <w:jc w:val="center"/>
        <w:rPr>
          <w:rFonts w:ascii="Calibri" w:eastAsia="Arial Unicode MS" w:hAnsi="Calibri"/>
        </w:rPr>
      </w:pPr>
    </w:p>
    <w:p w:rsidR="00002B86" w:rsidRPr="002B04E2" w:rsidRDefault="00002B86" w:rsidP="00002B86">
      <w:pPr>
        <w:spacing w:line="360" w:lineRule="auto"/>
        <w:ind w:firstLine="708"/>
        <w:jc w:val="center"/>
        <w:rPr>
          <w:rFonts w:ascii="Calibri" w:eastAsia="Arial Unicode MS" w:hAnsi="Calibri"/>
        </w:rPr>
      </w:pPr>
    </w:p>
    <w:p w:rsidR="00002B86" w:rsidRPr="002B04E2" w:rsidRDefault="00002B86" w:rsidP="00002B86">
      <w:pPr>
        <w:spacing w:line="360" w:lineRule="auto"/>
        <w:ind w:firstLine="708"/>
        <w:jc w:val="center"/>
        <w:rPr>
          <w:rFonts w:ascii="Calibri" w:eastAsia="Arial Unicode MS" w:hAnsi="Calibri"/>
        </w:rPr>
      </w:pPr>
      <w:r w:rsidRPr="002B04E2">
        <w:rPr>
          <w:rFonts w:ascii="Calibri" w:eastAsia="Arial Unicode MS" w:hAnsi="Calibri"/>
        </w:rPr>
        <w:t>Fdo. ______________________</w:t>
      </w:r>
    </w:p>
    <w:p w:rsidR="00002B86" w:rsidRPr="002B04E2" w:rsidRDefault="00002B86" w:rsidP="00002B86">
      <w:pPr>
        <w:spacing w:line="360" w:lineRule="auto"/>
        <w:jc w:val="both"/>
        <w:rPr>
          <w:rFonts w:ascii="Calibri" w:eastAsia="Arial Unicode MS" w:hAnsi="Calibri"/>
          <w:b/>
          <w:sz w:val="20"/>
          <w:szCs w:val="20"/>
        </w:rPr>
      </w:pPr>
    </w:p>
    <w:p w:rsidR="00002B86" w:rsidRDefault="00002B86" w:rsidP="00002B86">
      <w:pPr>
        <w:pStyle w:val="NormalWeb"/>
        <w:ind w:firstLine="708"/>
        <w:jc w:val="center"/>
        <w:rPr>
          <w:rFonts w:asciiTheme="minorHAnsi" w:hAnsiTheme="minorHAnsi" w:cstheme="minorBidi"/>
          <w:sz w:val="22"/>
          <w:szCs w:val="22"/>
        </w:rPr>
      </w:pPr>
      <w:bookmarkStart w:id="0" w:name="_GoBack"/>
      <w:bookmarkEnd w:id="0"/>
    </w:p>
    <w:p w:rsidR="00FF73BE" w:rsidRDefault="00FF73BE" w:rsidP="00002B86">
      <w:pPr>
        <w:pStyle w:val="NormalWeb"/>
        <w:ind w:firstLine="708"/>
        <w:jc w:val="center"/>
        <w:rPr>
          <w:rFonts w:asciiTheme="minorHAnsi" w:hAnsiTheme="minorHAnsi" w:cstheme="minorBidi"/>
          <w:sz w:val="22"/>
          <w:szCs w:val="22"/>
        </w:rPr>
      </w:pPr>
    </w:p>
    <w:p w:rsidR="00FF73BE" w:rsidRDefault="00FF73BE" w:rsidP="00002B86">
      <w:pPr>
        <w:pStyle w:val="NormalWeb"/>
        <w:ind w:firstLine="708"/>
        <w:jc w:val="center"/>
        <w:rPr>
          <w:rFonts w:asciiTheme="minorHAnsi" w:hAnsiTheme="minorHAnsi" w:cstheme="minorBidi"/>
          <w:sz w:val="22"/>
          <w:szCs w:val="22"/>
        </w:rPr>
      </w:pPr>
    </w:p>
    <w:p w:rsidR="00002B86" w:rsidRDefault="00002B86" w:rsidP="00002B86">
      <w:pPr>
        <w:pStyle w:val="NormalWeb"/>
        <w:jc w:val="both"/>
        <w:rPr>
          <w:rFonts w:asciiTheme="minorHAnsi" w:hAnsiTheme="minorHAnsi" w:cstheme="minorBidi"/>
          <w:b/>
          <w:sz w:val="22"/>
          <w:szCs w:val="22"/>
        </w:rPr>
      </w:pPr>
      <w:r w:rsidRPr="0068152C">
        <w:rPr>
          <w:rFonts w:asciiTheme="minorHAnsi" w:hAnsiTheme="minorHAnsi" w:cstheme="minorBidi"/>
          <w:b/>
          <w:sz w:val="22"/>
          <w:szCs w:val="22"/>
        </w:rPr>
        <w:t>SR. ALCALDE-PRESIDENTE DEL EXCMO. AYUNTAMIENTO DE MOTILLA DEL PALANCAR (CUENCA).</w:t>
      </w:r>
    </w:p>
    <w:sectPr w:rsidR="00002B86" w:rsidSect="004F39B1">
      <w:headerReference w:type="default" r:id="rId9"/>
      <w:footerReference w:type="default" r:id="rId10"/>
      <w:pgSz w:w="11906" w:h="16838" w:code="9"/>
      <w:pgMar w:top="1440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213" w:rsidRDefault="00E41213" w:rsidP="00846D6D">
      <w:r>
        <w:separator/>
      </w:r>
    </w:p>
  </w:endnote>
  <w:endnote w:type="continuationSeparator" w:id="0">
    <w:p w:rsidR="00E41213" w:rsidRDefault="00E41213" w:rsidP="0084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741" w:rsidRDefault="00B71741">
    <w:pPr>
      <w:pStyle w:val="Piedepgina"/>
      <w:jc w:val="right"/>
    </w:pPr>
  </w:p>
  <w:p w:rsidR="004F39B1" w:rsidRDefault="004F39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213" w:rsidRDefault="00E41213" w:rsidP="00846D6D">
      <w:r>
        <w:separator/>
      </w:r>
    </w:p>
  </w:footnote>
  <w:footnote w:type="continuationSeparator" w:id="0">
    <w:p w:rsidR="00E41213" w:rsidRDefault="00E41213" w:rsidP="00846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74C" w:rsidRPr="005235F2" w:rsidRDefault="002A43B8" w:rsidP="005651F4">
    <w:pPr>
      <w:pStyle w:val="Encabezado"/>
      <w:ind w:right="8107"/>
      <w:jc w:val="center"/>
      <w:rPr>
        <w:rFonts w:ascii="Arial" w:hAnsi="Arial" w:cs="Arial"/>
        <w:sz w:val="16"/>
      </w:rPr>
    </w:pPr>
    <w:r w:rsidRPr="002A43B8">
      <w:rPr>
        <w:rFonts w:ascii="Arial" w:hAnsi="Arial" w:cs="Arial"/>
        <w:noProof/>
        <w:sz w:val="16"/>
        <w:lang w:eastAsia="es-ES"/>
      </w:rPr>
      <w:drawing>
        <wp:anchor distT="0" distB="0" distL="114300" distR="114300" simplePos="0" relativeHeight="251658240" behindDoc="0" locked="0" layoutInCell="1" allowOverlap="1" wp14:anchorId="40900979" wp14:editId="70C84417">
          <wp:simplePos x="0" y="0"/>
          <wp:positionH relativeFrom="column">
            <wp:posOffset>-290830</wp:posOffset>
          </wp:positionH>
          <wp:positionV relativeFrom="paragraph">
            <wp:posOffset>6985</wp:posOffset>
          </wp:positionV>
          <wp:extent cx="1104900" cy="1514475"/>
          <wp:effectExtent l="0" t="0" r="0" b="9525"/>
          <wp:wrapTopAndBottom/>
          <wp:docPr id="2" name="Imagen 2" descr="C:\Users\sofia\Desktop\escudo ay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ia\Desktop\escudo ay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7F22"/>
    <w:multiLevelType w:val="hybridMultilevel"/>
    <w:tmpl w:val="320C478C"/>
    <w:lvl w:ilvl="0" w:tplc="5EB4B0F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914DF"/>
    <w:multiLevelType w:val="hybridMultilevel"/>
    <w:tmpl w:val="A8A42DDE"/>
    <w:lvl w:ilvl="0" w:tplc="2356EE0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pacing w:val="0"/>
        <w:position w:val="0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3D62B9"/>
    <w:multiLevelType w:val="hybridMultilevel"/>
    <w:tmpl w:val="55B45FFC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1DB7720"/>
    <w:multiLevelType w:val="hybridMultilevel"/>
    <w:tmpl w:val="C7FC95FE"/>
    <w:lvl w:ilvl="0" w:tplc="2C8C3E54">
      <w:start w:val="14"/>
      <w:numFmt w:val="bullet"/>
      <w:lvlText w:val="-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A6094"/>
    <w:multiLevelType w:val="hybridMultilevel"/>
    <w:tmpl w:val="D6E0FDFC"/>
    <w:lvl w:ilvl="0" w:tplc="2C8C3E54">
      <w:start w:val="14"/>
      <w:numFmt w:val="bullet"/>
      <w:lvlText w:val="-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C68E7"/>
    <w:multiLevelType w:val="hybridMultilevel"/>
    <w:tmpl w:val="512A3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17BA7"/>
    <w:multiLevelType w:val="hybridMultilevel"/>
    <w:tmpl w:val="91304E74"/>
    <w:lvl w:ilvl="0" w:tplc="5CB4F60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506E5"/>
    <w:multiLevelType w:val="hybridMultilevel"/>
    <w:tmpl w:val="4BBA99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D2CE4"/>
    <w:multiLevelType w:val="hybridMultilevel"/>
    <w:tmpl w:val="D3F01CCE"/>
    <w:lvl w:ilvl="0" w:tplc="AAAE45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915901"/>
    <w:multiLevelType w:val="hybridMultilevel"/>
    <w:tmpl w:val="99FA74A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6B4E81"/>
    <w:multiLevelType w:val="hybridMultilevel"/>
    <w:tmpl w:val="E370E640"/>
    <w:lvl w:ilvl="0" w:tplc="2C8C3E54">
      <w:start w:val="14"/>
      <w:numFmt w:val="bullet"/>
      <w:lvlText w:val="-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51673"/>
    <w:multiLevelType w:val="hybridMultilevel"/>
    <w:tmpl w:val="EC144796"/>
    <w:lvl w:ilvl="0" w:tplc="C05879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177BA"/>
    <w:multiLevelType w:val="hybridMultilevel"/>
    <w:tmpl w:val="9BA0F34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40233"/>
    <w:multiLevelType w:val="hybridMultilevel"/>
    <w:tmpl w:val="041848EC"/>
    <w:lvl w:ilvl="0" w:tplc="83DE7F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74220"/>
    <w:multiLevelType w:val="hybridMultilevel"/>
    <w:tmpl w:val="32D8D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8559E"/>
    <w:multiLevelType w:val="hybridMultilevel"/>
    <w:tmpl w:val="CE04091A"/>
    <w:lvl w:ilvl="0" w:tplc="2C8C3E54">
      <w:start w:val="14"/>
      <w:numFmt w:val="bullet"/>
      <w:lvlText w:val="-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345D6"/>
    <w:multiLevelType w:val="hybridMultilevel"/>
    <w:tmpl w:val="7A44F32C"/>
    <w:lvl w:ilvl="0" w:tplc="6F30FC3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9A401A0"/>
    <w:multiLevelType w:val="hybridMultilevel"/>
    <w:tmpl w:val="26F6EF62"/>
    <w:lvl w:ilvl="0" w:tplc="D69491BA">
      <w:start w:val="1"/>
      <w:numFmt w:val="bullet"/>
      <w:lvlText w:val="-"/>
      <w:lvlJc w:val="left"/>
      <w:pPr>
        <w:ind w:left="1428" w:hanging="360"/>
      </w:pPr>
      <w:rPr>
        <w:rFonts w:ascii="Arial" w:eastAsia="Arial Unicode MS" w:hAnsi="Arial" w:cs="Aria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FFD1ABE"/>
    <w:multiLevelType w:val="hybridMultilevel"/>
    <w:tmpl w:val="42D42FF8"/>
    <w:lvl w:ilvl="0" w:tplc="83DE7F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81B14"/>
    <w:multiLevelType w:val="hybridMultilevel"/>
    <w:tmpl w:val="1666B2AA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16"/>
  </w:num>
  <w:num w:numId="5">
    <w:abstractNumId w:val="13"/>
  </w:num>
  <w:num w:numId="6">
    <w:abstractNumId w:val="12"/>
  </w:num>
  <w:num w:numId="7">
    <w:abstractNumId w:val="14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9"/>
  </w:num>
  <w:num w:numId="13">
    <w:abstractNumId w:val="5"/>
  </w:num>
  <w:num w:numId="14">
    <w:abstractNumId w:val="3"/>
  </w:num>
  <w:num w:numId="15">
    <w:abstractNumId w:val="4"/>
  </w:num>
  <w:num w:numId="16">
    <w:abstractNumId w:val="10"/>
  </w:num>
  <w:num w:numId="17">
    <w:abstractNumId w:val="15"/>
  </w:num>
  <w:num w:numId="18">
    <w:abstractNumId w:val="19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CA"/>
    <w:rsid w:val="00002B86"/>
    <w:rsid w:val="00013648"/>
    <w:rsid w:val="000172D4"/>
    <w:rsid w:val="00025665"/>
    <w:rsid w:val="000508F5"/>
    <w:rsid w:val="000558AD"/>
    <w:rsid w:val="000857BF"/>
    <w:rsid w:val="000C5F5A"/>
    <w:rsid w:val="000D367C"/>
    <w:rsid w:val="000D5149"/>
    <w:rsid w:val="000F6507"/>
    <w:rsid w:val="001666AD"/>
    <w:rsid w:val="00181BF0"/>
    <w:rsid w:val="00181EBC"/>
    <w:rsid w:val="00183B42"/>
    <w:rsid w:val="001B3956"/>
    <w:rsid w:val="001C1A92"/>
    <w:rsid w:val="001F444A"/>
    <w:rsid w:val="00216350"/>
    <w:rsid w:val="00255FE3"/>
    <w:rsid w:val="00290E9E"/>
    <w:rsid w:val="002A43B8"/>
    <w:rsid w:val="002F6636"/>
    <w:rsid w:val="003261F1"/>
    <w:rsid w:val="00373795"/>
    <w:rsid w:val="0039075E"/>
    <w:rsid w:val="003971AA"/>
    <w:rsid w:val="003A0372"/>
    <w:rsid w:val="003B7C6A"/>
    <w:rsid w:val="00407AA0"/>
    <w:rsid w:val="00456C3F"/>
    <w:rsid w:val="00456D5F"/>
    <w:rsid w:val="004701F8"/>
    <w:rsid w:val="00486581"/>
    <w:rsid w:val="004A45BA"/>
    <w:rsid w:val="004B3BDD"/>
    <w:rsid w:val="004F39B1"/>
    <w:rsid w:val="005235F2"/>
    <w:rsid w:val="0053474C"/>
    <w:rsid w:val="005651F4"/>
    <w:rsid w:val="00596F15"/>
    <w:rsid w:val="005A6BC3"/>
    <w:rsid w:val="005B276D"/>
    <w:rsid w:val="005E47C3"/>
    <w:rsid w:val="00601BDF"/>
    <w:rsid w:val="0062179C"/>
    <w:rsid w:val="00631B3F"/>
    <w:rsid w:val="0064569B"/>
    <w:rsid w:val="006C3787"/>
    <w:rsid w:val="006C62E5"/>
    <w:rsid w:val="006F3478"/>
    <w:rsid w:val="00703FA5"/>
    <w:rsid w:val="00707477"/>
    <w:rsid w:val="00711444"/>
    <w:rsid w:val="00745BF0"/>
    <w:rsid w:val="00766DCA"/>
    <w:rsid w:val="007777DC"/>
    <w:rsid w:val="00786657"/>
    <w:rsid w:val="00787D58"/>
    <w:rsid w:val="007B18E8"/>
    <w:rsid w:val="007C7A5A"/>
    <w:rsid w:val="007E4479"/>
    <w:rsid w:val="00827469"/>
    <w:rsid w:val="0083526C"/>
    <w:rsid w:val="00840EEE"/>
    <w:rsid w:val="00842351"/>
    <w:rsid w:val="00846D6D"/>
    <w:rsid w:val="008478E6"/>
    <w:rsid w:val="00853E08"/>
    <w:rsid w:val="0086706C"/>
    <w:rsid w:val="00877F2F"/>
    <w:rsid w:val="008A7148"/>
    <w:rsid w:val="008B3070"/>
    <w:rsid w:val="00936C5F"/>
    <w:rsid w:val="009569F8"/>
    <w:rsid w:val="00960BC6"/>
    <w:rsid w:val="00992D39"/>
    <w:rsid w:val="009942C5"/>
    <w:rsid w:val="009D0611"/>
    <w:rsid w:val="00A028DA"/>
    <w:rsid w:val="00A55237"/>
    <w:rsid w:val="00A60A70"/>
    <w:rsid w:val="00A60DB4"/>
    <w:rsid w:val="00A84A6B"/>
    <w:rsid w:val="00AB207D"/>
    <w:rsid w:val="00B02BD5"/>
    <w:rsid w:val="00B216A4"/>
    <w:rsid w:val="00B43283"/>
    <w:rsid w:val="00B4343B"/>
    <w:rsid w:val="00B71741"/>
    <w:rsid w:val="00BA2BDA"/>
    <w:rsid w:val="00C022CD"/>
    <w:rsid w:val="00C028F7"/>
    <w:rsid w:val="00C15240"/>
    <w:rsid w:val="00C57AF9"/>
    <w:rsid w:val="00C74AF6"/>
    <w:rsid w:val="00C95222"/>
    <w:rsid w:val="00CB1ACC"/>
    <w:rsid w:val="00CC1931"/>
    <w:rsid w:val="00CD3D07"/>
    <w:rsid w:val="00D2069B"/>
    <w:rsid w:val="00D81EBC"/>
    <w:rsid w:val="00DB4AD3"/>
    <w:rsid w:val="00DE58C6"/>
    <w:rsid w:val="00DE79D3"/>
    <w:rsid w:val="00DF7BA8"/>
    <w:rsid w:val="00E41213"/>
    <w:rsid w:val="00E50C65"/>
    <w:rsid w:val="00EC3F82"/>
    <w:rsid w:val="00EE5B51"/>
    <w:rsid w:val="00EE7F95"/>
    <w:rsid w:val="00F07E1E"/>
    <w:rsid w:val="00F94714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DBC479CF-2E09-4B62-B2B0-520BCA0F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6D6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46D6D"/>
  </w:style>
  <w:style w:type="paragraph" w:styleId="Piedepgina">
    <w:name w:val="footer"/>
    <w:basedOn w:val="Normal"/>
    <w:link w:val="PiedepginaCar"/>
    <w:uiPriority w:val="99"/>
    <w:unhideWhenUsed/>
    <w:rsid w:val="00846D6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6D6D"/>
  </w:style>
  <w:style w:type="character" w:styleId="Hipervnculo">
    <w:name w:val="Hyperlink"/>
    <w:rsid w:val="004F39B1"/>
    <w:rPr>
      <w:color w:val="0000FF"/>
      <w:u w:val="single"/>
    </w:rPr>
  </w:style>
  <w:style w:type="paragraph" w:styleId="NormalWeb">
    <w:name w:val="Normal (Web)"/>
    <w:basedOn w:val="Normal"/>
    <w:uiPriority w:val="99"/>
    <w:rsid w:val="0083526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">
    <w:name w:val="Body Text"/>
    <w:basedOn w:val="Normal"/>
    <w:link w:val="TextoindependienteCar"/>
    <w:rsid w:val="0083526C"/>
    <w:pPr>
      <w:jc w:val="center"/>
    </w:pPr>
    <w:rPr>
      <w:sz w:val="3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26C"/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3526C"/>
    <w:pPr>
      <w:ind w:left="720"/>
      <w:contextualSpacing/>
    </w:pPr>
  </w:style>
  <w:style w:type="paragraph" w:customStyle="1" w:styleId="Contenidodelatabla">
    <w:name w:val="Contenido de la tabla"/>
    <w:basedOn w:val="Normal"/>
    <w:rsid w:val="0062179C"/>
    <w:pPr>
      <w:suppressLineNumbers/>
      <w:suppressAutoHyphens/>
    </w:pPr>
    <w:rPr>
      <w:rFonts w:ascii="Courier New" w:hAnsi="Courier New" w:cs="Courier New"/>
      <w:kern w:val="2"/>
      <w:szCs w:val="20"/>
      <w:lang w:val="es-ES_tradnl" w:eastAsia="zh-CN"/>
    </w:rPr>
  </w:style>
  <w:style w:type="character" w:styleId="Textoennegrita">
    <w:name w:val="Strong"/>
    <w:qFormat/>
    <w:rsid w:val="0062179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7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7BF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rsid w:val="00002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A4%20Ayunta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D20FB-1B8B-48F7-B090-9F41B608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Ayuntamiento</Template>
  <TotalTime>1</TotalTime>
  <Pages>2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2021-04-27T10:22:00Z</cp:lastPrinted>
  <dcterms:created xsi:type="dcterms:W3CDTF">2021-04-29T07:23:00Z</dcterms:created>
  <dcterms:modified xsi:type="dcterms:W3CDTF">2021-04-29T07:25:00Z</dcterms:modified>
</cp:coreProperties>
</file>