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F7" w:rsidRDefault="00C028F7" w:rsidP="00C028F7">
      <w:pPr>
        <w:spacing w:line="360" w:lineRule="auto"/>
        <w:ind w:firstLine="708"/>
        <w:jc w:val="center"/>
        <w:rPr>
          <w:rFonts w:ascii="Calibri" w:hAnsi="Calibri"/>
          <w:b/>
          <w:sz w:val="20"/>
          <w:szCs w:val="20"/>
          <w:lang w:val="pt-PT"/>
        </w:rPr>
      </w:pPr>
      <w:r w:rsidRPr="00A96778">
        <w:rPr>
          <w:rFonts w:ascii="Calibri" w:hAnsi="Calibri"/>
          <w:b/>
          <w:sz w:val="20"/>
          <w:szCs w:val="20"/>
        </w:rPr>
        <w:t>ANEXO II.- DECLARACIÓN JURADA</w:t>
      </w:r>
      <w:r w:rsidRPr="00A96778">
        <w:rPr>
          <w:rFonts w:ascii="Calibri" w:hAnsi="Calibri"/>
          <w:b/>
          <w:sz w:val="20"/>
          <w:szCs w:val="20"/>
          <w:lang w:val="pt-PT"/>
        </w:rPr>
        <w:t xml:space="preserve"> PARA PARTICIPAR EN LA CONVOCATORIA DE LA BOLSA DE TRABAJO DE </w:t>
      </w:r>
      <w:r>
        <w:rPr>
          <w:rFonts w:ascii="Calibri" w:hAnsi="Calibri"/>
          <w:b/>
          <w:sz w:val="20"/>
          <w:szCs w:val="20"/>
          <w:lang w:val="pt-PT"/>
        </w:rPr>
        <w:t>CONSERJE-LIMPIADOR DE EDIFICIOS MUNICIPALES DE</w:t>
      </w:r>
      <w:r w:rsidRPr="00A96778">
        <w:rPr>
          <w:rFonts w:ascii="Calibri" w:hAnsi="Calibri"/>
          <w:b/>
          <w:sz w:val="20"/>
          <w:szCs w:val="20"/>
          <w:lang w:val="pt-PT"/>
        </w:rPr>
        <w:t xml:space="preserve"> MOTILLA DEL PALANCAR (CUENCA).</w:t>
      </w:r>
    </w:p>
    <w:p w:rsidR="00C028F7" w:rsidRPr="00A96778" w:rsidRDefault="00C028F7" w:rsidP="00C028F7">
      <w:pPr>
        <w:spacing w:line="360" w:lineRule="auto"/>
        <w:ind w:firstLine="708"/>
        <w:jc w:val="center"/>
        <w:rPr>
          <w:rFonts w:ascii="Calibri" w:hAnsi="Calibri"/>
          <w:b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5068"/>
        <w:gridCol w:w="2835"/>
      </w:tblGrid>
      <w:tr w:rsidR="00C028F7" w:rsidRPr="00A96778" w:rsidTr="00C028F7">
        <w:trPr>
          <w:trHeight w:val="386"/>
        </w:trPr>
        <w:tc>
          <w:tcPr>
            <w:tcW w:w="1731" w:type="dxa"/>
            <w:vMerge w:val="restart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F282227" wp14:editId="11B2FE2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238760</wp:posOffset>
                  </wp:positionV>
                  <wp:extent cx="807085" cy="1016635"/>
                  <wp:effectExtent l="0" t="0" r="0" b="0"/>
                  <wp:wrapSquare wrapText="bothSides"/>
                  <wp:docPr id="1" name="Imagen 1" descr="Esc-Ay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Esc-Ay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068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NOMBRE Y APELLIDOS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2835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DNI</w:t>
            </w:r>
          </w:p>
        </w:tc>
      </w:tr>
      <w:tr w:rsidR="00C028F7" w:rsidRPr="00A96778" w:rsidTr="00C028F7">
        <w:trPr>
          <w:trHeight w:val="386"/>
        </w:trPr>
        <w:tc>
          <w:tcPr>
            <w:tcW w:w="1731" w:type="dxa"/>
            <w:vMerge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068" w:type="dxa"/>
            <w:vMerge w:val="restart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DOMICILIO A EFECTOS DE NOTIFICACIONES</w:t>
            </w:r>
          </w:p>
        </w:tc>
        <w:tc>
          <w:tcPr>
            <w:tcW w:w="2835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TELEFONO FIJO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</w:tr>
      <w:tr w:rsidR="00C028F7" w:rsidRPr="00A96778" w:rsidTr="00C028F7">
        <w:trPr>
          <w:trHeight w:val="282"/>
        </w:trPr>
        <w:tc>
          <w:tcPr>
            <w:tcW w:w="1731" w:type="dxa"/>
            <w:vMerge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068" w:type="dxa"/>
            <w:vMerge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2835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TELEFONO MOVIL</w:t>
            </w:r>
          </w:p>
        </w:tc>
      </w:tr>
      <w:tr w:rsidR="00C028F7" w:rsidRPr="00A96778" w:rsidTr="00C028F7">
        <w:tc>
          <w:tcPr>
            <w:tcW w:w="1731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PROVINCIA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068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MUNICIPIO</w:t>
            </w:r>
          </w:p>
        </w:tc>
        <w:tc>
          <w:tcPr>
            <w:tcW w:w="2835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CODIGO POSTAL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</w:tr>
    </w:tbl>
    <w:p w:rsidR="00C028F7" w:rsidRDefault="00C028F7" w:rsidP="00C028F7">
      <w:pPr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</w:p>
    <w:p w:rsidR="00C028F7" w:rsidRPr="008977BE" w:rsidRDefault="00C028F7" w:rsidP="00C028F7">
      <w:pPr>
        <w:spacing w:line="360" w:lineRule="auto"/>
        <w:jc w:val="both"/>
        <w:rPr>
          <w:color w:val="000000"/>
        </w:rPr>
      </w:pPr>
      <w:r w:rsidRPr="008977BE">
        <w:rPr>
          <w:color w:val="000000"/>
        </w:rPr>
        <w:t xml:space="preserve">Declaro bajo mi responsabilidad: </w:t>
      </w:r>
    </w:p>
    <w:p w:rsidR="00C028F7" w:rsidRPr="008977BE" w:rsidRDefault="00C028F7" w:rsidP="00C028F7">
      <w:pPr>
        <w:spacing w:line="360" w:lineRule="auto"/>
        <w:jc w:val="both"/>
        <w:rPr>
          <w:color w:val="000000"/>
        </w:rPr>
      </w:pPr>
    </w:p>
    <w:p w:rsidR="00C028F7" w:rsidRDefault="00C028F7" w:rsidP="00C028F7">
      <w:pPr>
        <w:spacing w:line="360" w:lineRule="auto"/>
        <w:ind w:firstLine="708"/>
        <w:jc w:val="both"/>
        <w:rPr>
          <w:color w:val="000000"/>
        </w:rPr>
      </w:pPr>
      <w:r w:rsidRPr="008977BE">
        <w:rPr>
          <w:color w:val="000000"/>
        </w:rPr>
        <w:t xml:space="preserve">No haber sido separado/a ni despedido/a mediante expediente disciplinario del servicio de alguna de las Administraciones Públicas, ni estar inhabilitado/a por sentencia firme para el ejercicio de funciones públicas. </w:t>
      </w:r>
    </w:p>
    <w:p w:rsidR="00C028F7" w:rsidRPr="008977BE" w:rsidRDefault="00C028F7" w:rsidP="00C028F7">
      <w:pPr>
        <w:spacing w:line="360" w:lineRule="auto"/>
        <w:ind w:firstLine="708"/>
        <w:jc w:val="both"/>
        <w:rPr>
          <w:color w:val="000000"/>
        </w:rPr>
      </w:pPr>
    </w:p>
    <w:p w:rsidR="00C028F7" w:rsidRPr="008977BE" w:rsidRDefault="00C028F7" w:rsidP="00C028F7">
      <w:pPr>
        <w:spacing w:line="360" w:lineRule="auto"/>
        <w:ind w:firstLine="708"/>
        <w:jc w:val="both"/>
        <w:rPr>
          <w:color w:val="000000"/>
        </w:rPr>
      </w:pPr>
      <w:r w:rsidRPr="008977BE">
        <w:rPr>
          <w:color w:val="000000"/>
        </w:rPr>
        <w:t>No padecer enfermedad o defecto de cualquier tipo que imposibilite la prestación de puestos de trabajo objeto de la Convocatoria.</w:t>
      </w:r>
    </w:p>
    <w:p w:rsidR="00C028F7" w:rsidRDefault="00C028F7" w:rsidP="00C028F7">
      <w:pPr>
        <w:spacing w:line="360" w:lineRule="auto"/>
        <w:jc w:val="both"/>
        <w:rPr>
          <w:color w:val="000000"/>
        </w:rPr>
      </w:pPr>
    </w:p>
    <w:p w:rsidR="00C028F7" w:rsidRPr="008977BE" w:rsidRDefault="00C028F7" w:rsidP="00C028F7">
      <w:pPr>
        <w:spacing w:line="360" w:lineRule="auto"/>
        <w:ind w:firstLine="708"/>
        <w:jc w:val="both"/>
      </w:pPr>
      <w:r w:rsidRPr="008977BE">
        <w:t xml:space="preserve">Todo ello relativo a la solicitud de participación en la Bolsa de Trabajo </w:t>
      </w:r>
      <w:r w:rsidR="00842351">
        <w:t>d</w:t>
      </w:r>
      <w:r>
        <w:t xml:space="preserve">e Conserje-Limpiador </w:t>
      </w:r>
      <w:r w:rsidRPr="008977BE">
        <w:t>en el Excmo. Ayuntamiento de Motilla del Palancar (Cuenca).</w:t>
      </w:r>
    </w:p>
    <w:p w:rsidR="00C028F7" w:rsidRPr="008977BE" w:rsidRDefault="00C028F7" w:rsidP="00C028F7">
      <w:pPr>
        <w:spacing w:line="360" w:lineRule="auto"/>
        <w:ind w:firstLine="708"/>
        <w:jc w:val="both"/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</w:rPr>
      </w:pPr>
      <w:r w:rsidRPr="008977BE">
        <w:rPr>
          <w:rFonts w:ascii="Times New Roman" w:hAnsi="Times New Roman" w:cs="Times New Roman"/>
        </w:rPr>
        <w:t>En Motilla del Palancar, a ___ de ______ de 20</w:t>
      </w:r>
      <w:r>
        <w:rPr>
          <w:rFonts w:ascii="Times New Roman" w:hAnsi="Times New Roman" w:cs="Times New Roman"/>
        </w:rPr>
        <w:t>2</w:t>
      </w:r>
      <w:r w:rsidR="001F444A">
        <w:rPr>
          <w:rFonts w:ascii="Times New Roman" w:hAnsi="Times New Roman" w:cs="Times New Roman"/>
        </w:rPr>
        <w:t>1</w:t>
      </w:r>
      <w:r w:rsidRPr="008977BE">
        <w:rPr>
          <w:rFonts w:ascii="Times New Roman" w:hAnsi="Times New Roman" w:cs="Times New Roman"/>
        </w:rPr>
        <w:t>.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C028F7" w:rsidRPr="008977BE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</w:rPr>
      </w:pPr>
      <w:r w:rsidRPr="008977BE">
        <w:rPr>
          <w:rFonts w:ascii="Times New Roman" w:hAnsi="Times New Roman" w:cs="Times New Roman"/>
        </w:rPr>
        <w:t>Fdo. ___________________</w:t>
      </w:r>
    </w:p>
    <w:p w:rsidR="00C74AF6" w:rsidRDefault="00C74AF6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A96778">
        <w:rPr>
          <w:rFonts w:ascii="Calibri" w:hAnsi="Calibri" w:cs="Times New Roman"/>
          <w:b/>
          <w:sz w:val="20"/>
          <w:szCs w:val="20"/>
        </w:rPr>
        <w:t>SR. ALCALDE-PRESIDENTE DEL EXCMO. AYUNTAMIENTO DE MOTILLA DEL PALANCAR (CUENCA).</w:t>
      </w:r>
    </w:p>
    <w:sectPr w:rsidR="00C028F7" w:rsidSect="004F39B1">
      <w:headerReference w:type="default" r:id="rId9"/>
      <w:footerReference w:type="default" r:id="rId10"/>
      <w:pgSz w:w="11906" w:h="16838" w:code="9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13" w:rsidRDefault="00E41213" w:rsidP="00846D6D">
      <w:r>
        <w:separator/>
      </w:r>
    </w:p>
  </w:endnote>
  <w:endnote w:type="continuationSeparator" w:id="0">
    <w:p w:rsidR="00E41213" w:rsidRDefault="00E41213" w:rsidP="008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41" w:rsidRDefault="00B71741">
    <w:pPr>
      <w:pStyle w:val="Piedepgina"/>
      <w:jc w:val="right"/>
    </w:pPr>
  </w:p>
  <w:p w:rsidR="004F39B1" w:rsidRDefault="004F3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13" w:rsidRDefault="00E41213" w:rsidP="00846D6D">
      <w:r>
        <w:separator/>
      </w:r>
    </w:p>
  </w:footnote>
  <w:footnote w:type="continuationSeparator" w:id="0">
    <w:p w:rsidR="00E41213" w:rsidRDefault="00E41213" w:rsidP="0084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8" w:rsidRDefault="002A43B8" w:rsidP="003261F1">
    <w:pPr>
      <w:pStyle w:val="Encabezado"/>
      <w:ind w:right="8107"/>
      <w:jc w:val="center"/>
      <w:rPr>
        <w:rFonts w:ascii="Arial" w:hAnsi="Arial" w:cs="Arial"/>
        <w:sz w:val="16"/>
      </w:rPr>
    </w:pPr>
    <w:r w:rsidRPr="002A43B8">
      <w:rPr>
        <w:rFonts w:ascii="Arial" w:hAnsi="Arial" w:cs="Arial"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40900979" wp14:editId="70C84417">
          <wp:simplePos x="0" y="0"/>
          <wp:positionH relativeFrom="column">
            <wp:posOffset>-290830</wp:posOffset>
          </wp:positionH>
          <wp:positionV relativeFrom="paragraph">
            <wp:posOffset>6985</wp:posOffset>
          </wp:positionV>
          <wp:extent cx="1104900" cy="1514475"/>
          <wp:effectExtent l="0" t="0" r="0" b="9525"/>
          <wp:wrapTopAndBottom/>
          <wp:docPr id="2" name="Imagen 2" descr="C:\Users\sofia\Desktop\escud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Desktop\escudo a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74C" w:rsidRPr="005235F2" w:rsidRDefault="0053474C" w:rsidP="002A43B8">
    <w:pPr>
      <w:pStyle w:val="Encabezado"/>
      <w:ind w:right="8186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F22"/>
    <w:multiLevelType w:val="hybridMultilevel"/>
    <w:tmpl w:val="320C478C"/>
    <w:lvl w:ilvl="0" w:tplc="5EB4B0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4DF"/>
    <w:multiLevelType w:val="hybridMultilevel"/>
    <w:tmpl w:val="A8A42DDE"/>
    <w:lvl w:ilvl="0" w:tplc="2356EE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0"/>
        <w:position w:val="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3D62B9"/>
    <w:multiLevelType w:val="hybridMultilevel"/>
    <w:tmpl w:val="55B45FF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6A17BA7"/>
    <w:multiLevelType w:val="hybridMultilevel"/>
    <w:tmpl w:val="91304E74"/>
    <w:lvl w:ilvl="0" w:tplc="5CB4F6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06E5"/>
    <w:multiLevelType w:val="hybridMultilevel"/>
    <w:tmpl w:val="4BBA9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D2CE4"/>
    <w:multiLevelType w:val="hybridMultilevel"/>
    <w:tmpl w:val="D3F01CCE"/>
    <w:lvl w:ilvl="0" w:tplc="AAAE4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915901"/>
    <w:multiLevelType w:val="hybridMultilevel"/>
    <w:tmpl w:val="99FA74A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D177BA"/>
    <w:multiLevelType w:val="hybridMultilevel"/>
    <w:tmpl w:val="9BA0F3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40233"/>
    <w:multiLevelType w:val="hybridMultilevel"/>
    <w:tmpl w:val="041848EC"/>
    <w:lvl w:ilvl="0" w:tplc="83DE7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74220"/>
    <w:multiLevelType w:val="hybridMultilevel"/>
    <w:tmpl w:val="32D8D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345D6"/>
    <w:multiLevelType w:val="hybridMultilevel"/>
    <w:tmpl w:val="7A44F32C"/>
    <w:lvl w:ilvl="0" w:tplc="6F30FC3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A401A0"/>
    <w:multiLevelType w:val="hybridMultilevel"/>
    <w:tmpl w:val="26F6EF62"/>
    <w:lvl w:ilvl="0" w:tplc="D69491BA">
      <w:start w:val="1"/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A"/>
    <w:rsid w:val="00013648"/>
    <w:rsid w:val="00025665"/>
    <w:rsid w:val="000D5149"/>
    <w:rsid w:val="001050ED"/>
    <w:rsid w:val="00183B42"/>
    <w:rsid w:val="001B3956"/>
    <w:rsid w:val="001F444A"/>
    <w:rsid w:val="00216350"/>
    <w:rsid w:val="00290E9E"/>
    <w:rsid w:val="002A43B8"/>
    <w:rsid w:val="003261F1"/>
    <w:rsid w:val="0039075E"/>
    <w:rsid w:val="00407AA0"/>
    <w:rsid w:val="00456C3F"/>
    <w:rsid w:val="00456D5F"/>
    <w:rsid w:val="004701F8"/>
    <w:rsid w:val="00497A49"/>
    <w:rsid w:val="004F39B1"/>
    <w:rsid w:val="005235F2"/>
    <w:rsid w:val="0053474C"/>
    <w:rsid w:val="005A6BC3"/>
    <w:rsid w:val="005B276D"/>
    <w:rsid w:val="005E47C3"/>
    <w:rsid w:val="00631B3F"/>
    <w:rsid w:val="006C62E5"/>
    <w:rsid w:val="00703FA5"/>
    <w:rsid w:val="00745BF0"/>
    <w:rsid w:val="00766DCA"/>
    <w:rsid w:val="00786657"/>
    <w:rsid w:val="007C7A5A"/>
    <w:rsid w:val="0083526C"/>
    <w:rsid w:val="00842351"/>
    <w:rsid w:val="00846D6D"/>
    <w:rsid w:val="00847DC1"/>
    <w:rsid w:val="00877F2F"/>
    <w:rsid w:val="008B3070"/>
    <w:rsid w:val="00936C5F"/>
    <w:rsid w:val="00992D39"/>
    <w:rsid w:val="00A028DA"/>
    <w:rsid w:val="00A55237"/>
    <w:rsid w:val="00A60DB4"/>
    <w:rsid w:val="00B216A4"/>
    <w:rsid w:val="00B22ECF"/>
    <w:rsid w:val="00B71741"/>
    <w:rsid w:val="00C022CD"/>
    <w:rsid w:val="00C028F7"/>
    <w:rsid w:val="00C15240"/>
    <w:rsid w:val="00C74AF6"/>
    <w:rsid w:val="00C95222"/>
    <w:rsid w:val="00DB4AD3"/>
    <w:rsid w:val="00DE58C6"/>
    <w:rsid w:val="00E41213"/>
    <w:rsid w:val="00E50C65"/>
    <w:rsid w:val="00E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BC479CF-2E09-4B62-B2B0-520BCA0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6D6D"/>
  </w:style>
  <w:style w:type="paragraph" w:styleId="Piedepgina">
    <w:name w:val="footer"/>
    <w:basedOn w:val="Normal"/>
    <w:link w:val="Piedepgina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D6D"/>
  </w:style>
  <w:style w:type="character" w:styleId="Hipervnculo">
    <w:name w:val="Hyperlink"/>
    <w:rsid w:val="004F39B1"/>
    <w:rPr>
      <w:color w:val="0000FF"/>
      <w:u w:val="single"/>
    </w:rPr>
  </w:style>
  <w:style w:type="paragraph" w:styleId="NormalWeb">
    <w:name w:val="Normal (Web)"/>
    <w:basedOn w:val="Normal"/>
    <w:uiPriority w:val="99"/>
    <w:rsid w:val="008352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rsid w:val="0083526C"/>
    <w:pPr>
      <w:jc w:val="center"/>
    </w:pPr>
    <w:rPr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26C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A4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065D-83F6-4233-B069-C9C750CE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Ayuntamiento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2021-03-26T10:08:00Z</dcterms:created>
  <dcterms:modified xsi:type="dcterms:W3CDTF">2021-03-26T10:08:00Z</dcterms:modified>
</cp:coreProperties>
</file>